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BEBD0" w14:textId="5DCDC2F2" w:rsidR="008F1D1A" w:rsidRPr="008F1D1A" w:rsidRDefault="008F1D1A" w:rsidP="008F1D1A">
      <w:pPr>
        <w:pStyle w:val="BodyText2"/>
        <w:spacing w:after="0"/>
        <w:rPr>
          <w:b/>
          <w:bCs/>
          <w:lang w:val="en-CA"/>
        </w:rPr>
      </w:pPr>
      <w:r w:rsidRPr="008F1D1A">
        <w:t xml:space="preserve">This safety planning document is for university travel and off-campus activities where the </w:t>
      </w:r>
      <w:r w:rsidRPr="008F1D1A">
        <w:rPr>
          <w:u w:val="single"/>
        </w:rPr>
        <w:t>risks are considered low</w:t>
      </w:r>
      <w:r w:rsidRPr="008F1D1A">
        <w:t xml:space="preserve"> and </w:t>
      </w:r>
      <w:r w:rsidRPr="008F1D1A">
        <w:rPr>
          <w:u w:val="single"/>
        </w:rPr>
        <w:t>emergency medical assistance is readily available</w:t>
      </w:r>
      <w:r w:rsidRPr="008F1D1A">
        <w:t xml:space="preserve"> (e.g. day-trips within Greater Victoria, visits to a local beach or park, or other low-risk travel and field activities).  Appropriate pre-trip planning is still required, including completion of this safety plan by the supervisor/instructor and communicating the risks and safety procedures with all participants. Trip approvals should follow internal department procedures, with document filing and retention at the unit level.  </w:t>
      </w:r>
    </w:p>
    <w:p w14:paraId="5AB26D8B" w14:textId="77777777" w:rsidR="008F1D1A" w:rsidRPr="008F1D1A" w:rsidRDefault="008F1D1A" w:rsidP="002D3F31">
      <w:pPr>
        <w:pStyle w:val="BodyText2"/>
        <w:spacing w:after="0"/>
      </w:pPr>
    </w:p>
    <w:p w14:paraId="0A214551" w14:textId="0536563D" w:rsidR="008F1D1A" w:rsidRDefault="008F1D1A" w:rsidP="002D3F31">
      <w:pPr>
        <w:pStyle w:val="BodyText2"/>
        <w:spacing w:after="0"/>
      </w:pPr>
      <w:r w:rsidRPr="008F1D1A">
        <w:t>Please also email a copy of this completed and signed safety plan to</w:t>
      </w:r>
      <w:r w:rsidR="001705D2">
        <w:t xml:space="preserve"> </w:t>
      </w:r>
      <w:hyperlink r:id="rId8" w:history="1">
        <w:r w:rsidR="001705D2" w:rsidRPr="007D24C8">
          <w:rPr>
            <w:rStyle w:val="Hyperlink"/>
            <w:color w:val="0070C0"/>
          </w:rPr>
          <w:t>offcampus@uvic.ca</w:t>
        </w:r>
      </w:hyperlink>
      <w:r w:rsidRPr="008F1D1A">
        <w:t xml:space="preserve"> and contact</w:t>
      </w:r>
      <w:r w:rsidR="001705D2" w:rsidRPr="001705D2">
        <w:rPr>
          <w:rFonts w:ascii="Verdana" w:hAnsi="Verdana"/>
          <w:noProof w:val="0"/>
          <w:color w:val="333333"/>
          <w:sz w:val="18"/>
          <w:shd w:val="clear" w:color="auto" w:fill="FFFFFF"/>
        </w:rPr>
        <w:t> </w:t>
      </w:r>
      <w:hyperlink r:id="rId9" w:history="1">
        <w:r w:rsidR="001705D2" w:rsidRPr="007D24C8">
          <w:rPr>
            <w:rFonts w:ascii="Verdana" w:hAnsi="Verdana"/>
            <w:noProof w:val="0"/>
            <w:color w:val="0070C0"/>
            <w:sz w:val="18"/>
            <w:u w:val="single"/>
            <w:bdr w:val="none" w:sz="0" w:space="0" w:color="auto" w:frame="1"/>
            <w:shd w:val="clear" w:color="auto" w:fill="FFFFFF"/>
          </w:rPr>
          <w:t>Amanda Muench (OHSE)</w:t>
        </w:r>
      </w:hyperlink>
      <w:r w:rsidR="001705D2" w:rsidRPr="001705D2">
        <w:rPr>
          <w:rFonts w:ascii="Verdana" w:hAnsi="Verdana"/>
          <w:noProof w:val="0"/>
          <w:color w:val="333333"/>
          <w:sz w:val="18"/>
          <w:shd w:val="clear" w:color="auto" w:fill="FFFFFF"/>
        </w:rPr>
        <w:t> or </w:t>
      </w:r>
      <w:hyperlink r:id="rId10" w:history="1">
        <w:r w:rsidR="001705D2" w:rsidRPr="007D24C8">
          <w:rPr>
            <w:rFonts w:ascii="Verdana" w:hAnsi="Verdana"/>
            <w:noProof w:val="0"/>
            <w:color w:val="0070C0"/>
            <w:sz w:val="18"/>
            <w:u w:val="single"/>
            <w:bdr w:val="none" w:sz="0" w:space="0" w:color="auto" w:frame="1"/>
            <w:shd w:val="clear" w:color="auto" w:fill="FFFFFF"/>
          </w:rPr>
          <w:t>Ben McAllister (Risk Management)</w:t>
        </w:r>
      </w:hyperlink>
      <w:r w:rsidR="001705D2">
        <w:rPr>
          <w:noProof w:val="0"/>
          <w:color w:val="auto"/>
          <w:szCs w:val="24"/>
        </w:rPr>
        <w:t xml:space="preserve"> </w:t>
      </w:r>
      <w:r w:rsidRPr="008F1D1A">
        <w:t>if you have any questions.</w:t>
      </w:r>
    </w:p>
    <w:p w14:paraId="39234125" w14:textId="77777777" w:rsidR="002D3F31" w:rsidRPr="008F1D1A" w:rsidRDefault="002D3F31" w:rsidP="002D3F31">
      <w:pPr>
        <w:pStyle w:val="BodyText2"/>
        <w:spacing w:after="0"/>
      </w:pPr>
    </w:p>
    <w:p w14:paraId="396CE368" w14:textId="77777777" w:rsidR="008F1D1A" w:rsidRPr="008F1D1A" w:rsidRDefault="008F1D1A" w:rsidP="002D3F31">
      <w:pPr>
        <w:pStyle w:val="BodyText2"/>
        <w:spacing w:after="0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5717"/>
      </w:tblGrid>
      <w:tr w:rsidR="008F1D1A" w:rsidRPr="008F1D1A" w14:paraId="3BFC6EF2" w14:textId="77777777" w:rsidTr="001F7197">
        <w:trPr>
          <w:trHeight w:val="283"/>
        </w:trPr>
        <w:tc>
          <w:tcPr>
            <w:tcW w:w="3576" w:type="dxa"/>
            <w:shd w:val="clear" w:color="auto" w:fill="B8CCE4" w:themeFill="accent1" w:themeFillTint="66"/>
          </w:tcPr>
          <w:p w14:paraId="215CE25A" w14:textId="77777777" w:rsidR="008F1D1A" w:rsidRPr="008F1D1A" w:rsidRDefault="008F1D1A" w:rsidP="00A50CB5">
            <w:pPr>
              <w:pStyle w:val="BodyText2"/>
              <w:spacing w:after="0"/>
              <w:rPr>
                <w:b/>
                <w:lang w:val="en-CA"/>
              </w:rPr>
            </w:pPr>
            <w:r w:rsidRPr="008F1D1A">
              <w:rPr>
                <w:b/>
                <w:lang w:val="en-CA"/>
              </w:rPr>
              <w:t>Trip Name:</w:t>
            </w:r>
          </w:p>
        </w:tc>
        <w:sdt>
          <w:sdtPr>
            <w:rPr>
              <w:lang w:val="en-CA"/>
            </w:rPr>
            <w:id w:val="-614756793"/>
            <w:placeholder>
              <w:docPart w:val="DefaultPlaceholder_-1854013440"/>
            </w:placeholder>
            <w:showingPlcHdr/>
          </w:sdtPr>
          <w:sdtContent>
            <w:tc>
              <w:tcPr>
                <w:tcW w:w="5717" w:type="dxa"/>
                <w:vAlign w:val="center"/>
              </w:tcPr>
              <w:p w14:paraId="03645ACF" w14:textId="1B3E23E9" w:rsidR="008F1D1A" w:rsidRPr="008F1D1A" w:rsidRDefault="003D11E9" w:rsidP="003D11E9">
                <w:pPr>
                  <w:pStyle w:val="BodyText2"/>
                  <w:spacing w:after="0"/>
                  <w:rPr>
                    <w:lang w:val="en-CA"/>
                  </w:rPr>
                </w:pPr>
                <w:r w:rsidRPr="00EB01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1D1A" w:rsidRPr="008F1D1A" w14:paraId="7A075489" w14:textId="77777777" w:rsidTr="001F7197">
        <w:trPr>
          <w:trHeight w:val="283"/>
        </w:trPr>
        <w:tc>
          <w:tcPr>
            <w:tcW w:w="3576" w:type="dxa"/>
            <w:shd w:val="clear" w:color="auto" w:fill="B8CCE4" w:themeFill="accent1" w:themeFillTint="66"/>
          </w:tcPr>
          <w:p w14:paraId="5E391925" w14:textId="77777777" w:rsidR="008F1D1A" w:rsidRPr="008F1D1A" w:rsidRDefault="008F1D1A" w:rsidP="00A50CB5">
            <w:pPr>
              <w:pStyle w:val="BodyText2"/>
              <w:spacing w:after="0"/>
              <w:rPr>
                <w:b/>
                <w:lang w:val="en-CA"/>
              </w:rPr>
            </w:pPr>
            <w:r w:rsidRPr="008F1D1A">
              <w:rPr>
                <w:b/>
                <w:lang w:val="en-CA"/>
              </w:rPr>
              <w:t>Trip Type (Research / Instruction / Academic Program / Student Club / Athletics / Other):</w:t>
            </w:r>
          </w:p>
        </w:tc>
        <w:sdt>
          <w:sdtPr>
            <w:rPr>
              <w:lang w:val="en-CA"/>
            </w:rPr>
            <w:id w:val="219479692"/>
            <w:placeholder>
              <w:docPart w:val="DefaultPlaceholder_-1854013440"/>
            </w:placeholder>
            <w:showingPlcHdr/>
          </w:sdtPr>
          <w:sdtContent>
            <w:tc>
              <w:tcPr>
                <w:tcW w:w="5717" w:type="dxa"/>
                <w:vAlign w:val="center"/>
              </w:tcPr>
              <w:p w14:paraId="4F869B79" w14:textId="58EA009B" w:rsidR="008F1D1A" w:rsidRPr="008F1D1A" w:rsidRDefault="009D3C1E" w:rsidP="00A50CB5">
                <w:pPr>
                  <w:pStyle w:val="BodyText2"/>
                  <w:spacing w:after="0"/>
                  <w:rPr>
                    <w:lang w:val="en-CA"/>
                  </w:rPr>
                </w:pPr>
                <w:r w:rsidRPr="00EB01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1D1A" w:rsidRPr="008F1D1A" w14:paraId="4DA5CBF2" w14:textId="77777777" w:rsidTr="001F7197">
        <w:trPr>
          <w:trHeight w:val="283"/>
        </w:trPr>
        <w:tc>
          <w:tcPr>
            <w:tcW w:w="3576" w:type="dxa"/>
            <w:shd w:val="clear" w:color="auto" w:fill="B8CCE4" w:themeFill="accent1" w:themeFillTint="66"/>
            <w:vAlign w:val="center"/>
          </w:tcPr>
          <w:p w14:paraId="0642F4F9" w14:textId="77777777" w:rsidR="008F1D1A" w:rsidRPr="008F1D1A" w:rsidRDefault="008F1D1A" w:rsidP="00A50CB5">
            <w:pPr>
              <w:pStyle w:val="BodyText2"/>
              <w:spacing w:after="0"/>
              <w:rPr>
                <w:b/>
                <w:lang w:val="en-CA"/>
              </w:rPr>
            </w:pPr>
            <w:r w:rsidRPr="008F1D1A">
              <w:rPr>
                <w:b/>
                <w:lang w:val="en-CA"/>
              </w:rPr>
              <w:t>Department:</w:t>
            </w:r>
          </w:p>
        </w:tc>
        <w:sdt>
          <w:sdtPr>
            <w:rPr>
              <w:lang w:val="en-CA"/>
            </w:rPr>
            <w:id w:val="-820114953"/>
            <w:placeholder>
              <w:docPart w:val="DefaultPlaceholder_-1854013440"/>
            </w:placeholder>
            <w:showingPlcHdr/>
          </w:sdtPr>
          <w:sdtContent>
            <w:tc>
              <w:tcPr>
                <w:tcW w:w="5717" w:type="dxa"/>
                <w:vAlign w:val="center"/>
              </w:tcPr>
              <w:p w14:paraId="51BCA8D5" w14:textId="4E9D8A19" w:rsidR="008F1D1A" w:rsidRPr="008F1D1A" w:rsidRDefault="009D3C1E" w:rsidP="00A50CB5">
                <w:pPr>
                  <w:pStyle w:val="BodyText2"/>
                  <w:spacing w:after="0"/>
                  <w:rPr>
                    <w:lang w:val="en-CA"/>
                  </w:rPr>
                </w:pPr>
                <w:r w:rsidRPr="00EB01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1D1A" w:rsidRPr="008F1D1A" w14:paraId="6FD4AA3F" w14:textId="77777777" w:rsidTr="001F7197">
        <w:trPr>
          <w:trHeight w:val="283"/>
        </w:trPr>
        <w:tc>
          <w:tcPr>
            <w:tcW w:w="3576" w:type="dxa"/>
            <w:shd w:val="clear" w:color="auto" w:fill="B8CCE4" w:themeFill="accent1" w:themeFillTint="66"/>
            <w:vAlign w:val="center"/>
          </w:tcPr>
          <w:p w14:paraId="6C8DD136" w14:textId="77777777" w:rsidR="008F1D1A" w:rsidRPr="008F1D1A" w:rsidRDefault="008F1D1A" w:rsidP="00DD23B6">
            <w:pPr>
              <w:pStyle w:val="BodyText2"/>
              <w:spacing w:after="0"/>
              <w:rPr>
                <w:b/>
                <w:lang w:val="en-CA"/>
              </w:rPr>
            </w:pPr>
            <w:r w:rsidRPr="008F1D1A">
              <w:rPr>
                <w:b/>
                <w:lang w:val="en-CA"/>
              </w:rPr>
              <w:t>Field Dates / Time:</w:t>
            </w:r>
          </w:p>
        </w:tc>
        <w:sdt>
          <w:sdtPr>
            <w:rPr>
              <w:lang w:val="en-CA"/>
            </w:rPr>
            <w:id w:val="1900779489"/>
            <w:placeholder>
              <w:docPart w:val="DefaultPlaceholder_-1854013440"/>
            </w:placeholder>
            <w:showingPlcHdr/>
          </w:sdtPr>
          <w:sdtContent>
            <w:tc>
              <w:tcPr>
                <w:tcW w:w="5717" w:type="dxa"/>
                <w:vAlign w:val="center"/>
              </w:tcPr>
              <w:p w14:paraId="179FFDB4" w14:textId="7219CCAC" w:rsidR="008F1D1A" w:rsidRPr="008F1D1A" w:rsidRDefault="009D3C1E" w:rsidP="00DD23B6">
                <w:pPr>
                  <w:pStyle w:val="BodyText2"/>
                  <w:spacing w:after="0"/>
                  <w:rPr>
                    <w:lang w:val="en-CA"/>
                  </w:rPr>
                </w:pPr>
                <w:r w:rsidRPr="00EB01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1D1A" w:rsidRPr="008F1D1A" w14:paraId="097E8FD5" w14:textId="77777777" w:rsidTr="001F7197">
        <w:trPr>
          <w:trHeight w:val="283"/>
        </w:trPr>
        <w:tc>
          <w:tcPr>
            <w:tcW w:w="3576" w:type="dxa"/>
            <w:shd w:val="clear" w:color="auto" w:fill="B8CCE4" w:themeFill="accent1" w:themeFillTint="66"/>
            <w:vAlign w:val="bottom"/>
          </w:tcPr>
          <w:p w14:paraId="4C941425" w14:textId="77777777" w:rsidR="008F1D1A" w:rsidRPr="008F1D1A" w:rsidRDefault="008F1D1A" w:rsidP="00DD23B6">
            <w:pPr>
              <w:pStyle w:val="BodyText2"/>
              <w:spacing w:after="0"/>
              <w:rPr>
                <w:b/>
                <w:lang w:val="en-CA"/>
              </w:rPr>
            </w:pPr>
            <w:r w:rsidRPr="008F1D1A">
              <w:rPr>
                <w:b/>
                <w:lang w:val="en-CA"/>
              </w:rPr>
              <w:t>Field Location(s):</w:t>
            </w:r>
          </w:p>
        </w:tc>
        <w:sdt>
          <w:sdtPr>
            <w:rPr>
              <w:lang w:val="en-CA"/>
            </w:rPr>
            <w:id w:val="1378973022"/>
            <w:placeholder>
              <w:docPart w:val="DefaultPlaceholder_-1854013440"/>
            </w:placeholder>
            <w:showingPlcHdr/>
          </w:sdtPr>
          <w:sdtContent>
            <w:tc>
              <w:tcPr>
                <w:tcW w:w="5717" w:type="dxa"/>
                <w:vAlign w:val="center"/>
              </w:tcPr>
              <w:p w14:paraId="67D5A096" w14:textId="770BC863" w:rsidR="008F1D1A" w:rsidRPr="008F1D1A" w:rsidRDefault="009D3C1E" w:rsidP="00DD23B6">
                <w:pPr>
                  <w:pStyle w:val="BodyText2"/>
                  <w:spacing w:after="0"/>
                  <w:rPr>
                    <w:lang w:val="en-CA"/>
                  </w:rPr>
                </w:pPr>
                <w:r w:rsidRPr="00EB01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1D1A" w:rsidRPr="008F1D1A" w14:paraId="68FDE3AC" w14:textId="77777777" w:rsidTr="008D0823">
        <w:trPr>
          <w:trHeight w:val="283"/>
        </w:trPr>
        <w:tc>
          <w:tcPr>
            <w:tcW w:w="3576" w:type="dxa"/>
            <w:shd w:val="clear" w:color="auto" w:fill="B8CCE4" w:themeFill="accent1" w:themeFillTint="66"/>
          </w:tcPr>
          <w:p w14:paraId="5760A316" w14:textId="77777777" w:rsidR="008F1D1A" w:rsidRPr="008F1D1A" w:rsidRDefault="008F1D1A" w:rsidP="008D0823">
            <w:pPr>
              <w:pStyle w:val="BodyText2"/>
              <w:spacing w:after="0"/>
              <w:rPr>
                <w:b/>
                <w:lang w:val="en-CA"/>
              </w:rPr>
            </w:pPr>
            <w:r w:rsidRPr="008F1D1A">
              <w:rPr>
                <w:b/>
                <w:lang w:val="en-CA"/>
              </w:rPr>
              <w:t xml:space="preserve">Supervisor/Instructor: </w:t>
            </w:r>
          </w:p>
        </w:tc>
        <w:tc>
          <w:tcPr>
            <w:tcW w:w="5717" w:type="dxa"/>
            <w:vAlign w:val="center"/>
          </w:tcPr>
          <w:p w14:paraId="7D558E04" w14:textId="77777777" w:rsidR="003D11E9" w:rsidRDefault="008F1D1A" w:rsidP="00DD23B6">
            <w:pPr>
              <w:pStyle w:val="BodyText2"/>
              <w:spacing w:after="0"/>
              <w:rPr>
                <w:rFonts w:ascii="Calibri Light" w:hAnsi="Calibri Light" w:cs="Calibri Light"/>
                <w:i/>
                <w:lang w:val="en-CA"/>
              </w:rPr>
            </w:pPr>
            <w:r w:rsidRPr="008F1D1A">
              <w:rPr>
                <w:rFonts w:ascii="Calibri Light" w:hAnsi="Calibri Light" w:cs="Calibri Light"/>
                <w:i/>
                <w:lang w:val="en-CA"/>
              </w:rPr>
              <w:t xml:space="preserve">Identify the </w:t>
            </w:r>
            <w:r w:rsidR="00A33ECE">
              <w:rPr>
                <w:rFonts w:ascii="Calibri Light" w:hAnsi="Calibri Light" w:cs="Calibri Light"/>
                <w:i/>
                <w:lang w:val="en-CA"/>
              </w:rPr>
              <w:t xml:space="preserve">UVic </w:t>
            </w:r>
            <w:r w:rsidRPr="008F1D1A">
              <w:rPr>
                <w:rFonts w:ascii="Calibri Light" w:hAnsi="Calibri Light" w:cs="Calibri Light"/>
                <w:i/>
                <w:lang w:val="en-CA"/>
              </w:rPr>
              <w:t>supervisor or instructor who is responsible for the trip, even if they will not be in attendance.</w:t>
            </w:r>
          </w:p>
          <w:p w14:paraId="315D727D" w14:textId="1F40359D" w:rsidR="00A33ECE" w:rsidRPr="008F1D1A" w:rsidRDefault="00B15031" w:rsidP="00DD23B6">
            <w:pPr>
              <w:pStyle w:val="BodyText2"/>
              <w:spacing w:after="0"/>
              <w:rPr>
                <w:rFonts w:ascii="Calibri Light" w:hAnsi="Calibri Light" w:cs="Calibri Light"/>
                <w:i/>
                <w:lang w:val="en-CA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i/>
                <w:lang w:val="en-CA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i/>
                  <w:lang w:val="en-CA"/>
                </w:rPr>
                <w:id w:val="1450199961"/>
                <w:placeholder>
                  <w:docPart w:val="DefaultPlaceholder_-1854013440"/>
                </w:placeholder>
                <w:showingPlcHdr/>
              </w:sdtPr>
              <w:sdtContent>
                <w:r w:rsidR="003D11E9" w:rsidRPr="00EB01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3389" w:rsidRPr="008F1D1A" w14:paraId="6D81FFA0" w14:textId="77777777" w:rsidTr="008D0823">
        <w:trPr>
          <w:trHeight w:val="283"/>
        </w:trPr>
        <w:tc>
          <w:tcPr>
            <w:tcW w:w="3576" w:type="dxa"/>
            <w:shd w:val="clear" w:color="auto" w:fill="B8CCE4" w:themeFill="accent1" w:themeFillTint="66"/>
          </w:tcPr>
          <w:p w14:paraId="75FCE9C3" w14:textId="24138C87" w:rsidR="000E3389" w:rsidRPr="008F1D1A" w:rsidRDefault="005821D5" w:rsidP="008D0823">
            <w:pPr>
              <w:pStyle w:val="BodyText2"/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Trip Leader</w:t>
            </w:r>
          </w:p>
        </w:tc>
        <w:tc>
          <w:tcPr>
            <w:tcW w:w="5717" w:type="dxa"/>
            <w:vAlign w:val="center"/>
          </w:tcPr>
          <w:p w14:paraId="02A0CA6A" w14:textId="09388DFA" w:rsidR="000E3389" w:rsidRPr="008F1D1A" w:rsidRDefault="005821D5" w:rsidP="00DD23B6">
            <w:pPr>
              <w:pStyle w:val="BodyText2"/>
              <w:spacing w:after="0"/>
              <w:rPr>
                <w:rFonts w:ascii="Calibri Light" w:hAnsi="Calibri Light" w:cs="Calibri Light"/>
                <w:i/>
                <w:lang w:val="en-CA"/>
              </w:rPr>
            </w:pPr>
            <w:r>
              <w:rPr>
                <w:rFonts w:ascii="Calibri Light" w:hAnsi="Calibri Light" w:cs="Calibri Light"/>
                <w:i/>
                <w:lang w:val="en-CA"/>
              </w:rPr>
              <w:t>Identify the UVic trip leader who will be in attendance for the trip (it may be the same person as above, or a different person).</w:t>
            </w:r>
            <w:r w:rsidR="004B4AFC">
              <w:rPr>
                <w:rFonts w:ascii="Calibri Light" w:hAnsi="Calibri Light" w:cs="Calibri Light"/>
                <w:i/>
                <w:lang w:val="en-CA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i/>
                  <w:lang w:val="en-CA"/>
                </w:rPr>
                <w:id w:val="1129130384"/>
                <w:placeholder>
                  <w:docPart w:val="DefaultPlaceholder_-1854013440"/>
                </w:placeholder>
                <w:showingPlcHdr/>
              </w:sdtPr>
              <w:sdtContent>
                <w:r w:rsidR="004B4AFC" w:rsidRPr="00EB01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F143B83" w14:textId="77777777" w:rsidR="008F1D1A" w:rsidRPr="008F1D1A" w:rsidRDefault="008F1D1A" w:rsidP="00DD23B6">
      <w:pPr>
        <w:pStyle w:val="BodyText2"/>
        <w:spacing w:after="0"/>
        <w:rPr>
          <w:lang w:val="en-CA"/>
        </w:rPr>
      </w:pPr>
    </w:p>
    <w:tbl>
      <w:tblPr>
        <w:tblStyle w:val="TableGrid"/>
        <w:tblW w:w="9388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3577"/>
        <w:gridCol w:w="5811"/>
      </w:tblGrid>
      <w:tr w:rsidR="008F1D1A" w:rsidRPr="008F1D1A" w14:paraId="30BD5F86" w14:textId="77777777" w:rsidTr="006E0EA4">
        <w:tc>
          <w:tcPr>
            <w:tcW w:w="3577" w:type="dxa"/>
            <w:shd w:val="clear" w:color="auto" w:fill="B8CCE4" w:themeFill="accent1" w:themeFillTint="66"/>
          </w:tcPr>
          <w:p w14:paraId="763BFE5B" w14:textId="77777777" w:rsidR="008F1D1A" w:rsidRPr="008F1D1A" w:rsidRDefault="008F1D1A" w:rsidP="006D2EDB">
            <w:pPr>
              <w:pStyle w:val="BodyText2"/>
              <w:spacing w:after="0"/>
              <w:rPr>
                <w:b/>
                <w:lang w:val="en-CA"/>
              </w:rPr>
            </w:pPr>
            <w:bookmarkStart w:id="1" w:name="_Hlk132876644"/>
            <w:r w:rsidRPr="008F1D1A">
              <w:rPr>
                <w:b/>
                <w:lang w:val="en-CA"/>
              </w:rPr>
              <w:t xml:space="preserve">Activity: </w:t>
            </w:r>
          </w:p>
        </w:tc>
        <w:tc>
          <w:tcPr>
            <w:tcW w:w="5811" w:type="dxa"/>
            <w:shd w:val="clear" w:color="auto" w:fill="auto"/>
          </w:tcPr>
          <w:p w14:paraId="0A31BA1B" w14:textId="1E71F344" w:rsidR="008262CA" w:rsidRPr="00B44CD3" w:rsidRDefault="008F1D1A" w:rsidP="00F7086A">
            <w:pPr>
              <w:pStyle w:val="BodyText2"/>
              <w:spacing w:after="0"/>
              <w:rPr>
                <w:rFonts w:ascii="Calibri Light" w:hAnsi="Calibri Light" w:cs="Calibri Light"/>
                <w:i/>
                <w:lang w:val="en-CA"/>
              </w:rPr>
            </w:pPr>
            <w:r w:rsidRPr="00E06601">
              <w:rPr>
                <w:rFonts w:ascii="Calibri Light" w:hAnsi="Calibri Light" w:cs="Calibri Light"/>
                <w:i/>
                <w:lang w:val="en-CA"/>
              </w:rPr>
              <w:t>Provide a description of the off-campus activity that will be conducte</w:t>
            </w:r>
            <w:r w:rsidR="006D2EDB" w:rsidRPr="00E06601">
              <w:rPr>
                <w:rFonts w:ascii="Calibri Light" w:hAnsi="Calibri Light" w:cs="Calibri Light"/>
                <w:i/>
                <w:lang w:val="en-CA"/>
              </w:rPr>
              <w:t>d</w:t>
            </w:r>
            <w:r w:rsidR="0062649B">
              <w:rPr>
                <w:rFonts w:ascii="Calibri Light" w:hAnsi="Calibri Light" w:cs="Calibri Light"/>
                <w:i/>
                <w:lang w:val="en-CA"/>
              </w:rPr>
              <w:t>.</w:t>
            </w:r>
            <w:r w:rsidR="004B4AFC">
              <w:rPr>
                <w:rFonts w:ascii="Calibri Light" w:hAnsi="Calibri Light" w:cs="Calibri Light"/>
                <w:i/>
                <w:lang w:val="en-CA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i/>
                  <w:lang w:val="en-CA"/>
                </w:rPr>
                <w:id w:val="-741642856"/>
                <w:placeholder>
                  <w:docPart w:val="DefaultPlaceholder_-1854013440"/>
                </w:placeholder>
                <w:showingPlcHdr/>
              </w:sdtPr>
              <w:sdtContent>
                <w:r w:rsidR="004B4AFC" w:rsidRPr="00EB01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1"/>
    </w:tbl>
    <w:p w14:paraId="6C06569E" w14:textId="77777777" w:rsidR="008F1D1A" w:rsidRPr="008F1D1A" w:rsidRDefault="008F1D1A" w:rsidP="006D2EDB">
      <w:pPr>
        <w:pStyle w:val="BodyText2"/>
        <w:spacing w:after="0"/>
        <w:rPr>
          <w:lang w:val="en-CA"/>
        </w:rPr>
      </w:pP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3577"/>
        <w:gridCol w:w="5807"/>
      </w:tblGrid>
      <w:tr w:rsidR="008F1D1A" w:rsidRPr="008F1D1A" w14:paraId="30EBDFCE" w14:textId="77777777" w:rsidTr="006E0EA4">
        <w:tc>
          <w:tcPr>
            <w:tcW w:w="3577" w:type="dxa"/>
            <w:shd w:val="clear" w:color="auto" w:fill="B8CCE4" w:themeFill="accent1" w:themeFillTint="66"/>
          </w:tcPr>
          <w:p w14:paraId="4A35DB6A" w14:textId="6923D62D" w:rsidR="008F1D1A" w:rsidRPr="008F1D1A" w:rsidRDefault="008F1D1A" w:rsidP="006E0EA4">
            <w:pPr>
              <w:pStyle w:val="BodyText2"/>
              <w:spacing w:after="0"/>
              <w:ind w:right="-164"/>
              <w:rPr>
                <w:b/>
                <w:lang w:val="en-CA"/>
              </w:rPr>
            </w:pPr>
            <w:r w:rsidRPr="008F1D1A">
              <w:rPr>
                <w:b/>
                <w:lang w:val="en-CA"/>
              </w:rPr>
              <w:br w:type="page"/>
              <w:t>Transportation</w:t>
            </w:r>
            <w:r w:rsidR="00FC2FC7">
              <w:rPr>
                <w:b/>
                <w:lang w:val="en-CA"/>
              </w:rPr>
              <w:t>:</w:t>
            </w:r>
          </w:p>
        </w:tc>
        <w:tc>
          <w:tcPr>
            <w:tcW w:w="5807" w:type="dxa"/>
          </w:tcPr>
          <w:p w14:paraId="0F2F60A1" w14:textId="77777777" w:rsidR="008F1D1A" w:rsidRDefault="008F1D1A" w:rsidP="00773A3A">
            <w:pPr>
              <w:pStyle w:val="BodyText2"/>
              <w:spacing w:after="0"/>
              <w:rPr>
                <w:rFonts w:ascii="Calibri Light" w:hAnsi="Calibri Light" w:cs="Calibri Light"/>
                <w:i/>
                <w:iCs/>
                <w:lang w:val="en-CA"/>
              </w:rPr>
            </w:pPr>
            <w:r w:rsidRPr="00E06601">
              <w:rPr>
                <w:rFonts w:ascii="Calibri Light" w:hAnsi="Calibri Light" w:cs="Calibri Light"/>
                <w:i/>
                <w:iCs/>
                <w:lang w:val="en-CA"/>
              </w:rPr>
              <w:t>Describe the transportation arrangements, and if outsourced (i.e. bus charter, car rental, other contracted transport, etc.)</w:t>
            </w:r>
          </w:p>
          <w:p w14:paraId="279AC247" w14:textId="15554CCC" w:rsidR="008F1D1A" w:rsidRPr="008F1D1A" w:rsidRDefault="004B4AFC" w:rsidP="00773A3A">
            <w:pPr>
              <w:pStyle w:val="BodyText2"/>
              <w:spacing w:after="0"/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t xml:space="preserve"> </w:t>
            </w:r>
            <w:sdt>
              <w:sdtPr>
                <w:rPr>
                  <w:i/>
                  <w:iCs/>
                  <w:lang w:val="en-CA"/>
                </w:rPr>
                <w:id w:val="663520272"/>
                <w:placeholder>
                  <w:docPart w:val="DefaultPlaceholder_-1854013440"/>
                </w:placeholder>
                <w:showingPlcHdr/>
              </w:sdtPr>
              <w:sdtContent>
                <w:r w:rsidRPr="00EB014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1BE3B3" w14:textId="7A206FF6" w:rsidR="008F1D1A" w:rsidRPr="008F1D1A" w:rsidRDefault="009D3C1E" w:rsidP="00773A3A">
            <w:pPr>
              <w:pStyle w:val="BodyText2"/>
              <w:spacing w:after="0"/>
              <w:rPr>
                <w:lang w:val="en-CA"/>
              </w:rPr>
            </w:pPr>
            <w:sdt>
              <w:sdtPr>
                <w:rPr>
                  <w:lang w:val="en-CA"/>
                </w:rPr>
                <w:id w:val="-77509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11E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1D1A" w:rsidRPr="008F1D1A">
              <w:rPr>
                <w:lang w:val="en-CA"/>
              </w:rPr>
              <w:t xml:space="preserve"> For outsourced/contracted transportation</w:t>
            </w:r>
            <w:r w:rsidR="00070AAC">
              <w:rPr>
                <w:lang w:val="en-CA"/>
              </w:rPr>
              <w:t>,</w:t>
            </w:r>
            <w:r w:rsidR="008F1D1A" w:rsidRPr="008F1D1A">
              <w:rPr>
                <w:lang w:val="en-CA"/>
              </w:rPr>
              <w:t xml:space="preserve"> contact </w:t>
            </w:r>
            <w:hyperlink r:id="rId11" w:history="1">
              <w:r w:rsidR="008F1D1A" w:rsidRPr="008F1D1A">
                <w:rPr>
                  <w:rStyle w:val="Hyperlink"/>
                  <w:lang w:val="en-CA"/>
                </w:rPr>
                <w:t>Purchasing Services</w:t>
              </w:r>
            </w:hyperlink>
            <w:r w:rsidR="008F1D1A" w:rsidRPr="008F1D1A">
              <w:rPr>
                <w:lang w:val="en-CA"/>
              </w:rPr>
              <w:t xml:space="preserve"> to use pre-approved vendors and </w:t>
            </w:r>
            <w:r w:rsidR="00070AAC">
              <w:rPr>
                <w:lang w:val="en-CA"/>
              </w:rPr>
              <w:t xml:space="preserve">to </w:t>
            </w:r>
            <w:r w:rsidR="008F1D1A" w:rsidRPr="008F1D1A">
              <w:rPr>
                <w:lang w:val="en-CA"/>
              </w:rPr>
              <w:t>coordinate approvals.</w:t>
            </w:r>
          </w:p>
          <w:p w14:paraId="03FB35EE" w14:textId="77777777" w:rsidR="008F1D1A" w:rsidRPr="008F1D1A" w:rsidRDefault="008F1D1A" w:rsidP="00773A3A">
            <w:pPr>
              <w:pStyle w:val="BodyText2"/>
              <w:spacing w:after="0"/>
              <w:rPr>
                <w:lang w:val="en-CA"/>
              </w:rPr>
            </w:pPr>
          </w:p>
          <w:p w14:paraId="486A4BD4" w14:textId="5A89D961" w:rsidR="008F1D1A" w:rsidRPr="008F1D1A" w:rsidRDefault="009D3C1E" w:rsidP="002C2DDC">
            <w:pPr>
              <w:pStyle w:val="BodyText2"/>
              <w:spacing w:after="0"/>
              <w:rPr>
                <w:i/>
                <w:iCs/>
                <w:lang w:val="en-CA"/>
              </w:rPr>
            </w:pPr>
            <w:sdt>
              <w:sdtPr>
                <w:rPr>
                  <w:lang w:val="en-CA"/>
                </w:rPr>
                <w:id w:val="-181532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1D1A" w:rsidRPr="008F1D1A">
              <w:rPr>
                <w:lang w:val="en-CA"/>
              </w:rPr>
              <w:t xml:space="preserve"> For vehicle transportation, confirm driver(s) have a valid driver’s license for the type of vehicle driven; and if using a personal vehicle that appropriate insurance in place for the intended use.</w:t>
            </w:r>
          </w:p>
        </w:tc>
      </w:tr>
    </w:tbl>
    <w:p w14:paraId="63F5A8DE" w14:textId="77777777" w:rsidR="008F1D1A" w:rsidRPr="008F1D1A" w:rsidRDefault="008F1D1A" w:rsidP="00CC39F7">
      <w:pPr>
        <w:pStyle w:val="BodyText2"/>
        <w:spacing w:after="0"/>
        <w:rPr>
          <w:lang w:val="en-CA"/>
        </w:rPr>
      </w:pP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3577"/>
        <w:gridCol w:w="5807"/>
      </w:tblGrid>
      <w:tr w:rsidR="008F1D1A" w:rsidRPr="008F1D1A" w14:paraId="70FF74F8" w14:textId="77777777" w:rsidTr="006E0EA4">
        <w:tc>
          <w:tcPr>
            <w:tcW w:w="3577" w:type="dxa"/>
            <w:shd w:val="clear" w:color="auto" w:fill="B8CCE4" w:themeFill="accent1" w:themeFillTint="66"/>
          </w:tcPr>
          <w:p w14:paraId="625C2DFB" w14:textId="1EDC7DFA" w:rsidR="008F1D1A" w:rsidRPr="008F1D1A" w:rsidRDefault="008F1D1A" w:rsidP="00602CBD">
            <w:pPr>
              <w:pStyle w:val="BodyText2"/>
              <w:spacing w:after="0"/>
              <w:rPr>
                <w:b/>
                <w:lang w:val="en-CA"/>
              </w:rPr>
            </w:pPr>
            <w:bookmarkStart w:id="2" w:name="_Hlk132107642"/>
            <w:r w:rsidRPr="008F1D1A">
              <w:rPr>
                <w:b/>
                <w:lang w:val="en-CA"/>
              </w:rPr>
              <w:br w:type="page"/>
              <w:t>Risk</w:t>
            </w:r>
            <w:r w:rsidR="00F00870">
              <w:rPr>
                <w:b/>
                <w:lang w:val="en-CA"/>
              </w:rPr>
              <w:t xml:space="preserve"> Assessment &amp; Controls</w:t>
            </w:r>
            <w:r w:rsidR="00FC2FC7">
              <w:rPr>
                <w:b/>
                <w:lang w:val="en-CA"/>
              </w:rPr>
              <w:t>:</w:t>
            </w:r>
          </w:p>
        </w:tc>
        <w:tc>
          <w:tcPr>
            <w:tcW w:w="5807" w:type="dxa"/>
          </w:tcPr>
          <w:p w14:paraId="055CCE27" w14:textId="77777777" w:rsidR="008F1D1A" w:rsidRPr="008F1D1A" w:rsidRDefault="008F1D1A" w:rsidP="003A4BF3">
            <w:pPr>
              <w:pStyle w:val="BodyText2"/>
              <w:spacing w:after="0"/>
              <w:rPr>
                <w:lang w:val="en-CA"/>
              </w:rPr>
            </w:pPr>
            <w:r w:rsidRPr="008F1D1A">
              <w:rPr>
                <w:lang w:val="en-CA"/>
              </w:rPr>
              <w:t>List potential health and safety hazards/risks and the control measures for each risk:</w:t>
            </w:r>
          </w:p>
          <w:sdt>
            <w:sdtPr>
              <w:rPr>
                <w:lang w:val="en-CA"/>
              </w:rPr>
              <w:id w:val="1943808619"/>
              <w:placeholder>
                <w:docPart w:val="DefaultPlaceholder_-1854013440"/>
              </w:placeholder>
              <w:showingPlcHdr/>
            </w:sdtPr>
            <w:sdtContent>
              <w:p w14:paraId="1EE1F852" w14:textId="50D49006" w:rsidR="008F1D1A" w:rsidRPr="008F1D1A" w:rsidRDefault="009D3C1E" w:rsidP="003A4BF3">
                <w:pPr>
                  <w:pStyle w:val="BodyText2"/>
                  <w:numPr>
                    <w:ilvl w:val="0"/>
                    <w:numId w:val="11"/>
                  </w:numPr>
                  <w:spacing w:after="0"/>
                  <w:rPr>
                    <w:lang w:val="en-CA"/>
                  </w:rPr>
                </w:pPr>
                <w:r w:rsidRPr="00EB014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lang w:val="en-CA"/>
              </w:rPr>
              <w:id w:val="1963687954"/>
              <w:placeholder>
                <w:docPart w:val="DefaultPlaceholder_-1854013440"/>
              </w:placeholder>
              <w:showingPlcHdr/>
            </w:sdtPr>
            <w:sdtContent>
              <w:p w14:paraId="5E0026A6" w14:textId="4AC1CF78" w:rsidR="008F1D1A" w:rsidRPr="008F1D1A" w:rsidRDefault="009D3C1E" w:rsidP="003A4BF3">
                <w:pPr>
                  <w:pStyle w:val="BodyText2"/>
                  <w:numPr>
                    <w:ilvl w:val="0"/>
                    <w:numId w:val="11"/>
                  </w:numPr>
                  <w:spacing w:after="0"/>
                  <w:rPr>
                    <w:lang w:val="en-CA"/>
                  </w:rPr>
                </w:pPr>
                <w:r w:rsidRPr="00EB014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lang w:val="en-CA"/>
              </w:rPr>
              <w:id w:val="-1690668359"/>
              <w:placeholder>
                <w:docPart w:val="DefaultPlaceholder_-1854013440"/>
              </w:placeholder>
              <w:showingPlcHdr/>
            </w:sdtPr>
            <w:sdtContent>
              <w:p w14:paraId="552469E6" w14:textId="41441BDF" w:rsidR="008F1D1A" w:rsidRPr="008F1D1A" w:rsidRDefault="009D3C1E" w:rsidP="00F7086A">
                <w:pPr>
                  <w:pStyle w:val="BodyText2"/>
                  <w:numPr>
                    <w:ilvl w:val="0"/>
                    <w:numId w:val="11"/>
                  </w:numPr>
                  <w:spacing w:after="0"/>
                  <w:rPr>
                    <w:lang w:val="en-CA"/>
                  </w:rPr>
                </w:pPr>
                <w:r w:rsidRPr="00EB014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2"/>
    </w:tbl>
    <w:p w14:paraId="47F23754" w14:textId="77777777" w:rsidR="008F1D1A" w:rsidRPr="008F1D1A" w:rsidRDefault="008F1D1A" w:rsidP="00FC2FC7">
      <w:pPr>
        <w:pStyle w:val="BodyText2"/>
        <w:spacing w:after="0"/>
        <w:rPr>
          <w:lang w:val="en-CA"/>
        </w:rPr>
      </w:pP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3577"/>
        <w:gridCol w:w="5807"/>
      </w:tblGrid>
      <w:tr w:rsidR="008F1D1A" w:rsidRPr="008F1D1A" w14:paraId="7A9549B0" w14:textId="77777777" w:rsidTr="006E0EA4">
        <w:tc>
          <w:tcPr>
            <w:tcW w:w="3577" w:type="dxa"/>
            <w:shd w:val="clear" w:color="auto" w:fill="B8CCE4" w:themeFill="accent1" w:themeFillTint="66"/>
          </w:tcPr>
          <w:p w14:paraId="32415F98" w14:textId="77777777" w:rsidR="008F1D1A" w:rsidRPr="008F1D1A" w:rsidRDefault="008F1D1A" w:rsidP="00FC2FC7">
            <w:pPr>
              <w:pStyle w:val="BodyText2"/>
              <w:spacing w:after="0"/>
              <w:rPr>
                <w:b/>
                <w:lang w:val="en-CA"/>
              </w:rPr>
            </w:pPr>
            <w:r w:rsidRPr="008F1D1A">
              <w:rPr>
                <w:b/>
                <w:lang w:val="en-CA"/>
              </w:rPr>
              <w:br w:type="page"/>
              <w:t xml:space="preserve">Participants: </w:t>
            </w:r>
          </w:p>
        </w:tc>
        <w:tc>
          <w:tcPr>
            <w:tcW w:w="5807" w:type="dxa"/>
          </w:tcPr>
          <w:p w14:paraId="10FD080A" w14:textId="268A3223" w:rsidR="008F1D1A" w:rsidRPr="008F1D1A" w:rsidRDefault="008F1D1A" w:rsidP="00FC2FC7">
            <w:pPr>
              <w:pStyle w:val="BodyText2"/>
              <w:spacing w:after="0"/>
              <w:rPr>
                <w:lang w:val="en-CA"/>
              </w:rPr>
            </w:pPr>
            <w:r w:rsidRPr="008F1D1A">
              <w:rPr>
                <w:lang w:val="en-CA"/>
              </w:rPr>
              <w:t xml:space="preserve">Supervisor/Instructor to complete the following for all </w:t>
            </w:r>
            <w:r w:rsidR="00B82911">
              <w:rPr>
                <w:lang w:val="en-CA"/>
              </w:rPr>
              <w:t>attendees</w:t>
            </w:r>
            <w:r w:rsidRPr="008F1D1A">
              <w:rPr>
                <w:lang w:val="en-CA"/>
              </w:rPr>
              <w:t>:</w:t>
            </w:r>
          </w:p>
          <w:p w14:paraId="562A157D" w14:textId="77777777" w:rsidR="008F1D1A" w:rsidRPr="008F1D1A" w:rsidRDefault="008F1D1A" w:rsidP="00FC2FC7">
            <w:pPr>
              <w:pStyle w:val="BodyText2"/>
              <w:spacing w:after="0"/>
              <w:rPr>
                <w:lang w:val="en-CA"/>
              </w:rPr>
            </w:pPr>
          </w:p>
          <w:p w14:paraId="27873C8C" w14:textId="663B6556" w:rsidR="008F1D1A" w:rsidRPr="008F1D1A" w:rsidRDefault="009D3C1E" w:rsidP="00FC2FC7">
            <w:pPr>
              <w:pStyle w:val="BodyText2"/>
              <w:spacing w:after="0"/>
              <w:rPr>
                <w:lang w:val="en-CA"/>
              </w:rPr>
            </w:pPr>
            <w:sdt>
              <w:sdtPr>
                <w:rPr>
                  <w:lang w:val="en-CA"/>
                </w:rPr>
                <w:id w:val="11418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1D1A" w:rsidRPr="008F1D1A">
              <w:rPr>
                <w:lang w:val="en-CA"/>
              </w:rPr>
              <w:t xml:space="preserve"> Advised them on the activity, risks and safety measures</w:t>
            </w:r>
          </w:p>
          <w:p w14:paraId="0A2A7C10" w14:textId="17531EFC" w:rsidR="008F1D1A" w:rsidRPr="008F1D1A" w:rsidRDefault="009D3C1E" w:rsidP="00FC2FC7">
            <w:pPr>
              <w:pStyle w:val="BodyText2"/>
              <w:spacing w:after="0"/>
              <w:rPr>
                <w:lang w:val="en-CA"/>
              </w:rPr>
            </w:pPr>
            <w:sdt>
              <w:sdtPr>
                <w:rPr>
                  <w:lang w:val="en-CA"/>
                </w:rPr>
                <w:id w:val="-119576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1D1A" w:rsidRPr="008F1D1A">
              <w:rPr>
                <w:lang w:val="en-CA"/>
              </w:rPr>
              <w:t xml:space="preserve"> Advised them on transportation arrangements</w:t>
            </w:r>
          </w:p>
          <w:p w14:paraId="1AE623F1" w14:textId="630F39B8" w:rsidR="008F1D1A" w:rsidRPr="008F1D1A" w:rsidRDefault="009D3C1E" w:rsidP="006C4BE4">
            <w:pPr>
              <w:pStyle w:val="BodyText2"/>
              <w:spacing w:after="0"/>
              <w:rPr>
                <w:lang w:val="en-CA"/>
              </w:rPr>
            </w:pPr>
            <w:sdt>
              <w:sdtPr>
                <w:rPr>
                  <w:lang w:val="en-CA"/>
                </w:rPr>
                <w:id w:val="-42642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1D1A" w:rsidRPr="008F1D1A">
              <w:rPr>
                <w:lang w:val="en-CA"/>
              </w:rPr>
              <w:t xml:space="preserve"> Confirmed any relevant medical conditions to be aware of </w:t>
            </w:r>
          </w:p>
          <w:p w14:paraId="09FD9BE3" w14:textId="2E9211B3" w:rsidR="008F1D1A" w:rsidRDefault="009D3C1E" w:rsidP="006C4BE4">
            <w:pPr>
              <w:pStyle w:val="BodyText2"/>
              <w:spacing w:after="0"/>
              <w:rPr>
                <w:lang w:val="en-CA"/>
              </w:rPr>
            </w:pPr>
            <w:sdt>
              <w:sdtPr>
                <w:rPr>
                  <w:lang w:val="en-CA"/>
                </w:rPr>
                <w:id w:val="-343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1D1A" w:rsidRPr="008F1D1A">
              <w:rPr>
                <w:lang w:val="en-CA"/>
              </w:rPr>
              <w:t xml:space="preserve"> Confirmed each person has the relevant knowledge, skill and </w:t>
            </w:r>
            <w:r w:rsidR="00296D47">
              <w:rPr>
                <w:lang w:val="en-CA"/>
              </w:rPr>
              <w:t xml:space="preserve">ability </w:t>
            </w:r>
            <w:r w:rsidR="008F1D1A" w:rsidRPr="008F1D1A">
              <w:rPr>
                <w:lang w:val="en-CA"/>
              </w:rPr>
              <w:t>to safely participate</w:t>
            </w:r>
          </w:p>
          <w:p w14:paraId="1BBB85FD" w14:textId="77777777" w:rsidR="00515F1E" w:rsidRPr="008F1D1A" w:rsidRDefault="00515F1E" w:rsidP="006C4BE4">
            <w:pPr>
              <w:pStyle w:val="BodyText2"/>
              <w:spacing w:after="0"/>
              <w:rPr>
                <w:lang w:val="en-CA"/>
              </w:rPr>
            </w:pPr>
          </w:p>
          <w:p w14:paraId="312534DB" w14:textId="1BFAE972" w:rsidR="00994EF3" w:rsidRDefault="009D3C1E" w:rsidP="00F1446B">
            <w:pPr>
              <w:pStyle w:val="BodyText2"/>
              <w:spacing w:after="0"/>
              <w:rPr>
                <w:lang w:val="en-CA"/>
              </w:rPr>
            </w:pPr>
            <w:sdt>
              <w:sdtPr>
                <w:rPr>
                  <w:lang w:val="en-CA"/>
                </w:rPr>
                <w:id w:val="-4684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1D1A" w:rsidRPr="008F1D1A">
              <w:rPr>
                <w:lang w:val="en-CA"/>
              </w:rPr>
              <w:t xml:space="preserve"> Reminded all UVic participants to update their emergency contact information in </w:t>
            </w:r>
            <w:hyperlink r:id="rId12" w:anchor="ipn-personal-account-profile" w:history="1">
              <w:r w:rsidR="008F1D1A" w:rsidRPr="0077571E">
                <w:rPr>
                  <w:rStyle w:val="Hyperlink"/>
                  <w:lang w:val="en-CA"/>
                </w:rPr>
                <w:t>UVic Online Tool</w:t>
              </w:r>
              <w:r w:rsidR="00BD6CA2" w:rsidRPr="0077571E">
                <w:rPr>
                  <w:rStyle w:val="Hyperlink"/>
                  <w:lang w:val="en-CA"/>
                </w:rPr>
                <w:t>s</w:t>
              </w:r>
            </w:hyperlink>
            <w:r w:rsidR="00515F1E">
              <w:rPr>
                <w:lang w:val="en-CA"/>
              </w:rPr>
              <w:t xml:space="preserve">, or </w:t>
            </w:r>
          </w:p>
          <w:p w14:paraId="226E2266" w14:textId="03115CF1" w:rsidR="008F1D1A" w:rsidRPr="00FF32D4" w:rsidRDefault="009D3C1E" w:rsidP="00F1446B">
            <w:pPr>
              <w:pStyle w:val="BodyText2"/>
              <w:spacing w:after="0"/>
              <w:rPr>
                <w:color w:val="auto"/>
                <w:lang w:val="en-CA"/>
              </w:rPr>
            </w:pPr>
            <w:sdt>
              <w:sdtPr>
                <w:rPr>
                  <w:lang w:val="en-CA"/>
                </w:rPr>
                <w:id w:val="750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994EF3">
              <w:rPr>
                <w:lang w:val="en-CA"/>
              </w:rPr>
              <w:t xml:space="preserve"> If the trip </w:t>
            </w:r>
            <w:r w:rsidR="00994EF3" w:rsidRPr="008F1D1A">
              <w:rPr>
                <w:lang w:val="en-CA"/>
              </w:rPr>
              <w:t>extends beyond a single day (i.e. overnight)</w:t>
            </w:r>
            <w:r w:rsidR="00994EF3">
              <w:rPr>
                <w:lang w:val="en-CA"/>
              </w:rPr>
              <w:t xml:space="preserve"> </w:t>
            </w:r>
            <w:r w:rsidR="0077571E">
              <w:rPr>
                <w:lang w:val="en-CA"/>
              </w:rPr>
              <w:t xml:space="preserve">ensure </w:t>
            </w:r>
            <w:r w:rsidR="00994EF3" w:rsidRPr="008F1D1A">
              <w:rPr>
                <w:lang w:val="en-CA"/>
              </w:rPr>
              <w:t xml:space="preserve">participants </w:t>
            </w:r>
            <w:r w:rsidR="00FF32D4">
              <w:rPr>
                <w:lang w:val="en-CA"/>
              </w:rPr>
              <w:t>provide</w:t>
            </w:r>
            <w:r w:rsidR="00D55B2A" w:rsidRPr="00D55B2A">
              <w:rPr>
                <w:lang w:val="en-CA"/>
              </w:rPr>
              <w:t xml:space="preserve"> </w:t>
            </w:r>
            <w:r w:rsidR="00D55B2A">
              <w:rPr>
                <w:lang w:val="en-CA"/>
              </w:rPr>
              <w:t>e</w:t>
            </w:r>
            <w:r w:rsidR="00D55B2A" w:rsidRPr="00D55B2A">
              <w:rPr>
                <w:lang w:val="en-CA"/>
              </w:rPr>
              <w:t xml:space="preserve">mergency </w:t>
            </w:r>
            <w:r w:rsidR="00D55B2A">
              <w:rPr>
                <w:lang w:val="en-CA"/>
              </w:rPr>
              <w:t>c</w:t>
            </w:r>
            <w:r w:rsidR="00D55B2A" w:rsidRPr="00D55B2A">
              <w:rPr>
                <w:lang w:val="en-CA"/>
              </w:rPr>
              <w:t>ontacts</w:t>
            </w:r>
            <w:r w:rsidR="00FF32D4">
              <w:rPr>
                <w:rStyle w:val="Hyperlink"/>
                <w:color w:val="0070C0"/>
                <w:u w:val="none"/>
                <w:lang w:val="en-CA"/>
              </w:rPr>
              <w:t xml:space="preserve"> </w:t>
            </w:r>
            <w:r w:rsidR="00FF32D4" w:rsidRPr="00FF32D4">
              <w:rPr>
                <w:rStyle w:val="Hyperlink"/>
                <w:color w:val="auto"/>
                <w:u w:val="none"/>
                <w:lang w:val="en-CA"/>
              </w:rPr>
              <w:t>via</w:t>
            </w:r>
            <w:r w:rsidR="00FF32D4">
              <w:rPr>
                <w:rStyle w:val="Hyperlink"/>
                <w:color w:val="auto"/>
                <w:u w:val="none"/>
                <w:lang w:val="en-CA"/>
              </w:rPr>
              <w:t xml:space="preserve"> the </w:t>
            </w:r>
            <w:hyperlink r:id="rId13" w:history="1">
              <w:r w:rsidR="00D55B2A" w:rsidRPr="00471EA2">
                <w:rPr>
                  <w:rStyle w:val="Hyperlink"/>
                </w:rPr>
                <w:t>Participant and Emergency Contacts</w:t>
              </w:r>
              <w:r w:rsidR="00D55B2A" w:rsidRPr="00471EA2">
                <w:rPr>
                  <w:rStyle w:val="Hyperlink"/>
                  <w:lang w:val="en-CA"/>
                </w:rPr>
                <w:t xml:space="preserve"> </w:t>
              </w:r>
              <w:r w:rsidR="00FF32D4" w:rsidRPr="00471EA2">
                <w:rPr>
                  <w:rStyle w:val="Hyperlink"/>
                  <w:lang w:val="en-CA"/>
                </w:rPr>
                <w:t>form</w:t>
              </w:r>
            </w:hyperlink>
            <w:r w:rsidR="00FF32D4">
              <w:rPr>
                <w:rStyle w:val="Hyperlink"/>
                <w:color w:val="auto"/>
                <w:u w:val="none"/>
                <w:lang w:val="en-CA"/>
              </w:rPr>
              <w:t xml:space="preserve">. </w:t>
            </w:r>
          </w:p>
          <w:p w14:paraId="13365965" w14:textId="77777777" w:rsidR="00F1446B" w:rsidRPr="008F1D1A" w:rsidRDefault="00F1446B" w:rsidP="00F1446B">
            <w:pPr>
              <w:pStyle w:val="BodyText2"/>
              <w:spacing w:after="0"/>
              <w:rPr>
                <w:lang w:val="en-CA"/>
              </w:rPr>
            </w:pPr>
          </w:p>
          <w:p w14:paraId="5CAAB629" w14:textId="7F34755E" w:rsidR="008F1D1A" w:rsidRDefault="009D3C1E" w:rsidP="00F1446B">
            <w:pPr>
              <w:pStyle w:val="BodyText2"/>
              <w:spacing w:after="0"/>
              <w:rPr>
                <w:lang w:val="en-CA"/>
              </w:rPr>
            </w:pPr>
            <w:sdt>
              <w:sdtPr>
                <w:rPr>
                  <w:lang w:val="en-CA"/>
                </w:rPr>
                <w:id w:val="31754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1D1A" w:rsidRPr="008F1D1A">
              <w:rPr>
                <w:lang w:val="en-CA"/>
              </w:rPr>
              <w:t xml:space="preserve"> If Voluntary activity, waivers may be required. Email </w:t>
            </w:r>
            <w:hyperlink r:id="rId14" w:history="1">
              <w:r w:rsidR="008F1D1A" w:rsidRPr="008F1D1A">
                <w:rPr>
                  <w:rStyle w:val="Hyperlink"/>
                  <w:lang w:val="en-CA"/>
                </w:rPr>
                <w:t>waivers@uvic.ca</w:t>
              </w:r>
            </w:hyperlink>
            <w:r w:rsidR="008F1D1A" w:rsidRPr="008F1D1A">
              <w:rPr>
                <w:lang w:val="en-CA"/>
              </w:rPr>
              <w:t xml:space="preserve"> for appropriate voluntary activity waivers to sign. </w:t>
            </w:r>
          </w:p>
          <w:p w14:paraId="52EA1E32" w14:textId="120B7596" w:rsidR="00F1446B" w:rsidRPr="008F1D1A" w:rsidRDefault="00F1446B" w:rsidP="00F1446B">
            <w:pPr>
              <w:pStyle w:val="BodyText2"/>
              <w:spacing w:after="0"/>
              <w:rPr>
                <w:lang w:val="en-CA"/>
              </w:rPr>
            </w:pPr>
          </w:p>
        </w:tc>
      </w:tr>
    </w:tbl>
    <w:p w14:paraId="3E707FC1" w14:textId="77777777" w:rsidR="008F1D1A" w:rsidRPr="008F1D1A" w:rsidRDefault="008F1D1A" w:rsidP="00F1446B">
      <w:pPr>
        <w:pStyle w:val="BodyText2"/>
        <w:spacing w:after="0"/>
        <w:rPr>
          <w:lang w:val="en-CA"/>
        </w:rPr>
      </w:pP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3577"/>
        <w:gridCol w:w="5807"/>
      </w:tblGrid>
      <w:tr w:rsidR="008F1D1A" w:rsidRPr="008F1D1A" w14:paraId="178739C8" w14:textId="77777777" w:rsidTr="006E0EA4">
        <w:tc>
          <w:tcPr>
            <w:tcW w:w="3577" w:type="dxa"/>
            <w:shd w:val="clear" w:color="auto" w:fill="B8CCE4" w:themeFill="accent1" w:themeFillTint="66"/>
          </w:tcPr>
          <w:p w14:paraId="7CE1D8FD" w14:textId="77777777" w:rsidR="008F1D1A" w:rsidRPr="008F1D1A" w:rsidRDefault="008F1D1A" w:rsidP="0027616D">
            <w:pPr>
              <w:pStyle w:val="BodyText2"/>
              <w:spacing w:after="0"/>
              <w:rPr>
                <w:b/>
                <w:lang w:val="en-CA"/>
              </w:rPr>
            </w:pPr>
            <w:r w:rsidRPr="008F1D1A">
              <w:rPr>
                <w:b/>
                <w:lang w:val="en-CA"/>
              </w:rPr>
              <w:t>Emergency Response &amp; First Aid</w:t>
            </w:r>
          </w:p>
        </w:tc>
        <w:tc>
          <w:tcPr>
            <w:tcW w:w="5807" w:type="dxa"/>
          </w:tcPr>
          <w:p w14:paraId="7F4E65DB" w14:textId="55410CD7" w:rsidR="008F1D1A" w:rsidRPr="008F1D1A" w:rsidRDefault="009D3C1E" w:rsidP="001E0A7E">
            <w:pPr>
              <w:pStyle w:val="BodyText2"/>
              <w:spacing w:after="0"/>
              <w:rPr>
                <w:lang w:val="en-CA"/>
              </w:rPr>
            </w:pPr>
            <w:sdt>
              <w:sdtPr>
                <w:rPr>
                  <w:lang w:val="en-CA"/>
                </w:rPr>
                <w:id w:val="202589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1D1A" w:rsidRPr="008F1D1A">
              <w:rPr>
                <w:lang w:val="en-CA"/>
              </w:rPr>
              <w:t xml:space="preserve"> First Aid Kit present (for day-trips, “basic level” kit is a minimum).</w:t>
            </w:r>
          </w:p>
          <w:p w14:paraId="7DA67DD0" w14:textId="1F22A79B" w:rsidR="008F1D1A" w:rsidRPr="008F1D1A" w:rsidRDefault="009D3C1E" w:rsidP="001E0A7E">
            <w:pPr>
              <w:pStyle w:val="BodyText2"/>
              <w:spacing w:after="0"/>
              <w:rPr>
                <w:lang w:val="en-CA"/>
              </w:rPr>
            </w:pPr>
            <w:sdt>
              <w:sdtPr>
                <w:rPr>
                  <w:lang w:val="en-CA"/>
                </w:rPr>
                <w:id w:val="90179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1D1A" w:rsidRPr="008F1D1A">
              <w:rPr>
                <w:lang w:val="en-CA"/>
              </w:rPr>
              <w:t xml:space="preserve"> Access to cellphones (for 911)</w:t>
            </w:r>
          </w:p>
          <w:p w14:paraId="5CCE4857" w14:textId="0772E9FF" w:rsidR="00910B2E" w:rsidRDefault="009D3C1E" w:rsidP="0027616D">
            <w:pPr>
              <w:pStyle w:val="BodyText2"/>
              <w:spacing w:after="0"/>
              <w:rPr>
                <w:lang w:val="en-CA"/>
              </w:rPr>
            </w:pPr>
            <w:sdt>
              <w:sdtPr>
                <w:rPr>
                  <w:lang w:val="en-CA"/>
                </w:rPr>
                <w:id w:val="-3714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1D1A" w:rsidRPr="008F1D1A">
              <w:rPr>
                <w:lang w:val="en-CA"/>
              </w:rPr>
              <w:t xml:space="preserve"> Establish a check-in/check-out with a campus contact</w:t>
            </w:r>
          </w:p>
          <w:p w14:paraId="04399188" w14:textId="77777777" w:rsidR="00A06930" w:rsidRPr="008F1D1A" w:rsidRDefault="00A06930" w:rsidP="0027616D">
            <w:pPr>
              <w:pStyle w:val="BodyText2"/>
              <w:spacing w:after="0"/>
              <w:rPr>
                <w:lang w:val="en-CA"/>
              </w:rPr>
            </w:pPr>
          </w:p>
          <w:p w14:paraId="639E5BC2" w14:textId="07019E1E" w:rsidR="0027616D" w:rsidRDefault="009D3C1E" w:rsidP="0027616D">
            <w:pPr>
              <w:pStyle w:val="BodyText2"/>
              <w:spacing w:after="0"/>
              <w:rPr>
                <w:lang w:val="en-CA"/>
              </w:rPr>
            </w:pPr>
            <w:sdt>
              <w:sdtPr>
                <w:rPr>
                  <w:lang w:val="en-CA"/>
                </w:rPr>
                <w:id w:val="205889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1D1A" w:rsidRPr="008F1D1A">
              <w:rPr>
                <w:lang w:val="en-CA"/>
              </w:rPr>
              <w:t xml:space="preserve"> Serious Incident: Notify UVic Campus Security (250-721-7599) to activate UVic Emergency Response Protocols.</w:t>
            </w:r>
          </w:p>
          <w:p w14:paraId="259D1DA6" w14:textId="63D7A9EA" w:rsidR="00A06930" w:rsidRPr="0027616D" w:rsidRDefault="00A06930" w:rsidP="0027616D">
            <w:pPr>
              <w:pStyle w:val="BodyText2"/>
              <w:spacing w:after="0"/>
              <w:rPr>
                <w:lang w:val="en-CA"/>
              </w:rPr>
            </w:pPr>
          </w:p>
        </w:tc>
      </w:tr>
    </w:tbl>
    <w:p w14:paraId="2A85FFDC" w14:textId="77777777" w:rsidR="00A06930" w:rsidRPr="008F1D1A" w:rsidRDefault="00A06930" w:rsidP="00A06930">
      <w:pPr>
        <w:pStyle w:val="BodyText2"/>
        <w:spacing w:after="0"/>
        <w:rPr>
          <w:lang w:val="en-CA"/>
        </w:rPr>
      </w:pPr>
    </w:p>
    <w:tbl>
      <w:tblPr>
        <w:tblStyle w:val="TableGrid"/>
        <w:tblW w:w="9388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3577"/>
        <w:gridCol w:w="5811"/>
      </w:tblGrid>
      <w:tr w:rsidR="00A06930" w:rsidRPr="00A06930" w14:paraId="66F2CD49" w14:textId="77777777" w:rsidTr="002506BD">
        <w:trPr>
          <w:trHeight w:val="260"/>
        </w:trPr>
        <w:tc>
          <w:tcPr>
            <w:tcW w:w="3577" w:type="dxa"/>
            <w:vMerge w:val="restart"/>
            <w:shd w:val="clear" w:color="auto" w:fill="B8CCE4" w:themeFill="accent1" w:themeFillTint="66"/>
          </w:tcPr>
          <w:p w14:paraId="5C0DD774" w14:textId="77777777" w:rsidR="00A06930" w:rsidRPr="00A06930" w:rsidRDefault="00A06930" w:rsidP="00A06930">
            <w:pPr>
              <w:rPr>
                <w:b/>
                <w:noProof/>
                <w:color w:val="000000" w:themeColor="text1"/>
                <w:szCs w:val="18"/>
                <w:lang w:val="en-CA"/>
              </w:rPr>
            </w:pPr>
            <w:r w:rsidRPr="00A06930">
              <w:rPr>
                <w:b/>
                <w:noProof/>
                <w:color w:val="000000" w:themeColor="text1"/>
                <w:szCs w:val="18"/>
                <w:lang w:val="en-CA"/>
              </w:rPr>
              <w:t xml:space="preserve">Supervisor/Instructor Sign-off </w:t>
            </w:r>
          </w:p>
        </w:tc>
        <w:tc>
          <w:tcPr>
            <w:tcW w:w="5811" w:type="dxa"/>
            <w:shd w:val="clear" w:color="auto" w:fill="auto"/>
          </w:tcPr>
          <w:p w14:paraId="1A0F69F0" w14:textId="77777777" w:rsidR="00A06930" w:rsidRPr="00A06930" w:rsidRDefault="00A06930" w:rsidP="00A06930">
            <w:pPr>
              <w:rPr>
                <w:iCs/>
                <w:noProof/>
                <w:color w:val="000000" w:themeColor="text1"/>
                <w:szCs w:val="18"/>
                <w:lang w:val="en-CA"/>
              </w:rPr>
            </w:pPr>
            <w:r w:rsidRPr="00A06930">
              <w:rPr>
                <w:iCs/>
                <w:noProof/>
                <w:color w:val="000000" w:themeColor="text1"/>
                <w:szCs w:val="18"/>
                <w:lang w:val="en-CA"/>
              </w:rPr>
              <w:t>Date:</w:t>
            </w:r>
          </w:p>
          <w:sdt>
            <w:sdtPr>
              <w:rPr>
                <w:iCs/>
                <w:noProof/>
                <w:color w:val="000000" w:themeColor="text1"/>
                <w:szCs w:val="18"/>
                <w:lang w:val="en-CA"/>
              </w:rPr>
              <w:id w:val="-1488863453"/>
              <w:placeholder>
                <w:docPart w:val="DefaultPlaceholder_-1854013438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Content>
              <w:p w14:paraId="5C5FEC22" w14:textId="64C7E915" w:rsidR="00A06930" w:rsidRPr="00A06930" w:rsidRDefault="009D3C1E" w:rsidP="00A06930">
                <w:pPr>
                  <w:rPr>
                    <w:iCs/>
                    <w:noProof/>
                    <w:color w:val="000000" w:themeColor="text1"/>
                    <w:szCs w:val="18"/>
                    <w:lang w:val="en-CA"/>
                  </w:rPr>
                </w:pPr>
                <w:r w:rsidRPr="00EB0146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A06930" w:rsidRPr="00A06930" w14:paraId="05E75DD7" w14:textId="77777777" w:rsidTr="002506BD">
        <w:trPr>
          <w:trHeight w:val="260"/>
        </w:trPr>
        <w:tc>
          <w:tcPr>
            <w:tcW w:w="3577" w:type="dxa"/>
            <w:vMerge/>
            <w:shd w:val="clear" w:color="auto" w:fill="B8CCE4" w:themeFill="accent1" w:themeFillTint="66"/>
          </w:tcPr>
          <w:p w14:paraId="0BBA49CE" w14:textId="77777777" w:rsidR="00A06930" w:rsidRPr="00A06930" w:rsidRDefault="00A06930" w:rsidP="00A06930">
            <w:pPr>
              <w:spacing w:after="960"/>
              <w:rPr>
                <w:b/>
                <w:noProof/>
                <w:color w:val="000000" w:themeColor="text1"/>
                <w:szCs w:val="18"/>
                <w:lang w:val="en-CA"/>
              </w:rPr>
            </w:pPr>
          </w:p>
        </w:tc>
        <w:tc>
          <w:tcPr>
            <w:tcW w:w="5811" w:type="dxa"/>
            <w:shd w:val="clear" w:color="auto" w:fill="auto"/>
          </w:tcPr>
          <w:p w14:paraId="04AE26FA" w14:textId="77777777" w:rsidR="00A06930" w:rsidRPr="00A06930" w:rsidRDefault="00A06930" w:rsidP="00A06930">
            <w:pPr>
              <w:rPr>
                <w:iCs/>
                <w:noProof/>
                <w:color w:val="000000" w:themeColor="text1"/>
                <w:szCs w:val="18"/>
                <w:lang w:val="en-CA"/>
              </w:rPr>
            </w:pPr>
            <w:r w:rsidRPr="00A06930">
              <w:rPr>
                <w:iCs/>
                <w:noProof/>
                <w:color w:val="000000" w:themeColor="text1"/>
                <w:szCs w:val="18"/>
                <w:lang w:val="en-CA"/>
              </w:rPr>
              <w:t>Signature:</w:t>
            </w:r>
          </w:p>
          <w:p w14:paraId="2AFA581D" w14:textId="77777777" w:rsidR="00A06930" w:rsidRDefault="00A06930" w:rsidP="00A06930">
            <w:pPr>
              <w:rPr>
                <w:iCs/>
                <w:noProof/>
                <w:color w:val="000000" w:themeColor="text1"/>
                <w:szCs w:val="18"/>
                <w:lang w:val="en-CA"/>
              </w:rPr>
            </w:pPr>
          </w:p>
          <w:p w14:paraId="2819EEB5" w14:textId="17C99232" w:rsidR="0094723D" w:rsidRPr="00A06930" w:rsidRDefault="0094723D" w:rsidP="00A06930">
            <w:pPr>
              <w:rPr>
                <w:iCs/>
                <w:noProof/>
                <w:color w:val="000000" w:themeColor="text1"/>
                <w:szCs w:val="18"/>
                <w:lang w:val="en-CA"/>
              </w:rPr>
            </w:pPr>
          </w:p>
        </w:tc>
      </w:tr>
    </w:tbl>
    <w:p w14:paraId="189CACD2" w14:textId="77777777" w:rsidR="00AF2385" w:rsidRPr="004C4055" w:rsidRDefault="00AF2385" w:rsidP="00A06930">
      <w:pPr>
        <w:pStyle w:val="BodyText2"/>
        <w:spacing w:after="0"/>
      </w:pPr>
    </w:p>
    <w:p w14:paraId="4A43054F" w14:textId="77777777" w:rsidR="005E0937" w:rsidRDefault="005E0937" w:rsidP="00AF2385"/>
    <w:p w14:paraId="7A18BCE6" w14:textId="77777777" w:rsidR="0032466F" w:rsidRDefault="0032466F" w:rsidP="00AF2385"/>
    <w:p w14:paraId="6A21A877" w14:textId="77777777" w:rsidR="0032466F" w:rsidRDefault="0032466F" w:rsidP="00AF2385"/>
    <w:p w14:paraId="0EB15982" w14:textId="77777777" w:rsidR="0032466F" w:rsidRDefault="0032466F" w:rsidP="00AF2385"/>
    <w:p w14:paraId="1C21BC3F" w14:textId="77777777" w:rsidR="0032466F" w:rsidRDefault="0032466F" w:rsidP="00AF2385"/>
    <w:p w14:paraId="7EA9873D" w14:textId="77777777" w:rsidR="0032466F" w:rsidRDefault="0032466F" w:rsidP="00AF2385"/>
    <w:p w14:paraId="0D66D570" w14:textId="77777777" w:rsidR="0032466F" w:rsidRDefault="0032466F" w:rsidP="00AF2385"/>
    <w:p w14:paraId="06EEAEE0" w14:textId="77777777" w:rsidR="0032466F" w:rsidRPr="00AF2385" w:rsidRDefault="0032466F" w:rsidP="00AF2385"/>
    <w:sectPr w:rsidR="0032466F" w:rsidRPr="00AF2385" w:rsidSect="00CC39F7">
      <w:footerReference w:type="default" r:id="rId15"/>
      <w:headerReference w:type="first" r:id="rId16"/>
      <w:footerReference w:type="first" r:id="rId17"/>
      <w:pgSz w:w="12240" w:h="15840"/>
      <w:pgMar w:top="1306" w:right="1440" w:bottom="1134" w:left="1440" w:header="568" w:footer="8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C07EB" w14:textId="77777777" w:rsidR="002C48FE" w:rsidRDefault="002C48FE" w:rsidP="00A845B1">
      <w:r>
        <w:separator/>
      </w:r>
    </w:p>
  </w:endnote>
  <w:endnote w:type="continuationSeparator" w:id="0">
    <w:p w14:paraId="47B36BBC" w14:textId="77777777" w:rsidR="002C48FE" w:rsidRDefault="002C48FE" w:rsidP="00A8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ACFF5" w14:textId="48D7F0DD" w:rsidR="00C84DBC" w:rsidRPr="00C83884" w:rsidRDefault="005B3490">
    <w:pPr>
      <w:pStyle w:val="Footer"/>
      <w:rPr>
        <w:iCs/>
        <w:sz w:val="20"/>
        <w:szCs w:val="20"/>
      </w:rPr>
    </w:pPr>
    <w:r w:rsidRPr="00C83884">
      <w:rPr>
        <w:i/>
        <w:noProof/>
        <w:sz w:val="20"/>
        <w:szCs w:val="20"/>
        <w:lang w:val="en-CA" w:eastAsia="en-CA"/>
      </w:rPr>
      <w:drawing>
        <wp:anchor distT="0" distB="0" distL="0" distR="0" simplePos="0" relativeHeight="251662848" behindDoc="1" locked="1" layoutInCell="1" allowOverlap="0" wp14:anchorId="082FE740" wp14:editId="7DEEBB19">
          <wp:simplePos x="0" y="0"/>
          <wp:positionH relativeFrom="page">
            <wp:posOffset>6838950</wp:posOffset>
          </wp:positionH>
          <wp:positionV relativeFrom="page">
            <wp:align>bottom</wp:align>
          </wp:positionV>
          <wp:extent cx="911225" cy="192532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92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A0E" w:rsidRPr="00C83884">
      <w:rPr>
        <w:i/>
        <w:sz w:val="20"/>
        <w:szCs w:val="20"/>
      </w:rPr>
      <w:t>Document version</w:t>
    </w:r>
    <w:r w:rsidRPr="00C83884">
      <w:rPr>
        <w:i/>
        <w:sz w:val="20"/>
        <w:szCs w:val="20"/>
      </w:rPr>
      <w:t xml:space="preserve">: </w:t>
    </w:r>
    <w:r w:rsidR="00F1130E" w:rsidRPr="00C83884">
      <w:rPr>
        <w:i/>
        <w:sz w:val="20"/>
        <w:szCs w:val="20"/>
      </w:rPr>
      <w:t>Nov</w:t>
    </w:r>
    <w:r w:rsidRPr="00C83884">
      <w:rPr>
        <w:i/>
        <w:sz w:val="20"/>
        <w:szCs w:val="20"/>
      </w:rPr>
      <w:t>ember</w:t>
    </w:r>
    <w:r w:rsidR="00F1130E" w:rsidRPr="00C83884">
      <w:rPr>
        <w:i/>
        <w:sz w:val="20"/>
        <w:szCs w:val="20"/>
      </w:rPr>
      <w:t xml:space="preserve"> </w:t>
    </w:r>
    <w:r w:rsidR="00BA5616" w:rsidRPr="00C83884">
      <w:rPr>
        <w:i/>
        <w:sz w:val="20"/>
        <w:szCs w:val="20"/>
      </w:rPr>
      <w:t>30</w:t>
    </w:r>
    <w:r w:rsidR="00C9126C" w:rsidRPr="00C83884">
      <w:rPr>
        <w:i/>
        <w:sz w:val="20"/>
        <w:szCs w:val="20"/>
      </w:rPr>
      <w:t>, 2023</w:t>
    </w:r>
    <w:r w:rsidR="00054879" w:rsidRPr="00C83884">
      <w:rPr>
        <w:iCs/>
        <w:sz w:val="20"/>
        <w:szCs w:val="20"/>
      </w:rPr>
      <w:tab/>
    </w:r>
    <w:r w:rsidR="00AA3A1E" w:rsidRPr="00C83884">
      <w:rPr>
        <w:iCs/>
        <w:sz w:val="20"/>
        <w:szCs w:val="20"/>
      </w:rPr>
      <w:tab/>
    </w:r>
    <w:r w:rsidR="00054879" w:rsidRPr="00C83884">
      <w:rPr>
        <w:iCs/>
        <w:sz w:val="20"/>
        <w:szCs w:val="20"/>
      </w:rPr>
      <w:fldChar w:fldCharType="begin"/>
    </w:r>
    <w:r w:rsidR="00054879" w:rsidRPr="00C83884">
      <w:rPr>
        <w:iCs/>
        <w:sz w:val="20"/>
        <w:szCs w:val="20"/>
      </w:rPr>
      <w:instrText xml:space="preserve"> PAGE   \* MERGEFORMAT </w:instrText>
    </w:r>
    <w:r w:rsidR="00054879" w:rsidRPr="00C83884">
      <w:rPr>
        <w:iCs/>
        <w:sz w:val="20"/>
        <w:szCs w:val="20"/>
      </w:rPr>
      <w:fldChar w:fldCharType="separate"/>
    </w:r>
    <w:r w:rsidR="003D11E9">
      <w:rPr>
        <w:iCs/>
        <w:noProof/>
        <w:sz w:val="20"/>
        <w:szCs w:val="20"/>
      </w:rPr>
      <w:t>2</w:t>
    </w:r>
    <w:r w:rsidR="00054879" w:rsidRPr="00C83884">
      <w:rPr>
        <w:iCs/>
        <w:noProof/>
        <w:sz w:val="20"/>
        <w:szCs w:val="20"/>
      </w:rPr>
      <w:fldChar w:fldCharType="end"/>
    </w:r>
    <w:r w:rsidR="00054879" w:rsidRPr="00C83884">
      <w:rPr>
        <w:iCs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FB335" w14:textId="64ABD5AE" w:rsidR="00D21E63" w:rsidRDefault="005B3490" w:rsidP="00523BDE">
    <w:pPr>
      <w:pStyle w:val="Footer"/>
      <w:ind w:right="-1440"/>
      <w:jc w:val="right"/>
    </w:pPr>
    <w:r w:rsidRPr="005B3490">
      <w:rPr>
        <w:noProof/>
        <w:szCs w:val="22"/>
        <w:lang w:val="en-CA" w:eastAsia="en-CA"/>
      </w:rPr>
      <w:drawing>
        <wp:anchor distT="0" distB="0" distL="0" distR="0" simplePos="0" relativeHeight="251664896" behindDoc="1" locked="1" layoutInCell="1" allowOverlap="0" wp14:anchorId="2F316C8C" wp14:editId="485D82A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911225" cy="19253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92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5A44C" w14:textId="77777777" w:rsidR="002C48FE" w:rsidRDefault="002C48FE" w:rsidP="00A845B1">
      <w:r>
        <w:separator/>
      </w:r>
    </w:p>
  </w:footnote>
  <w:footnote w:type="continuationSeparator" w:id="0">
    <w:p w14:paraId="1D144F59" w14:textId="77777777" w:rsidR="002C48FE" w:rsidRDefault="002C48FE" w:rsidP="00A8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9"/>
      <w:gridCol w:w="3821"/>
    </w:tblGrid>
    <w:tr w:rsidR="00700B0F" w:rsidRPr="00086086" w14:paraId="7CDFD99A" w14:textId="77777777" w:rsidTr="006428CB">
      <w:trPr>
        <w:trHeight w:val="547"/>
      </w:trPr>
      <w:tc>
        <w:tcPr>
          <w:tcW w:w="5529" w:type="dxa"/>
        </w:tcPr>
        <w:p w14:paraId="005900E7" w14:textId="4FE84851" w:rsidR="00700B0F" w:rsidRPr="00A21766" w:rsidRDefault="00D21E63" w:rsidP="005B3490">
          <w:pPr>
            <w:pStyle w:val="BodyText2"/>
            <w:spacing w:after="0"/>
            <w:jc w:val="center"/>
            <w:rPr>
              <w:rFonts w:asciiTheme="majorHAnsi" w:hAnsiTheme="majorHAnsi" w:cstheme="minorHAnsi"/>
              <w:b/>
              <w:bCs/>
              <w:color w:val="168E94"/>
              <w:sz w:val="28"/>
              <w:szCs w:val="28"/>
            </w:rPr>
          </w:pPr>
          <w:r w:rsidRPr="00435E61">
            <w:rPr>
              <w:color w:val="142955"/>
              <w:lang w:val="en-CA" w:eastAsia="en-CA"/>
            </w:rPr>
            <w:drawing>
              <wp:anchor distT="0" distB="0" distL="114300" distR="114300" simplePos="0" relativeHeight="251658752" behindDoc="0" locked="0" layoutInCell="1" allowOverlap="1" wp14:anchorId="0F49369B" wp14:editId="3E75B711">
                <wp:simplePos x="0" y="0"/>
                <wp:positionH relativeFrom="column">
                  <wp:posOffset>-15875</wp:posOffset>
                </wp:positionH>
                <wp:positionV relativeFrom="page">
                  <wp:posOffset>12065</wp:posOffset>
                </wp:positionV>
                <wp:extent cx="1303655" cy="457200"/>
                <wp:effectExtent l="0" t="0" r="4445" b="0"/>
                <wp:wrapSquare wrapText="bothSides"/>
                <wp:docPr id="1339296546" name="Picture 1339296546" descr="Univeristy of Victori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MKTG:Ginko2:UC+M:2015:UCAM_04296_DownloadableEdgeTemplates: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1" w:type="dxa"/>
          <w:vAlign w:val="center"/>
        </w:tcPr>
        <w:p w14:paraId="718455E3" w14:textId="3C7E43BC" w:rsidR="00700B0F" w:rsidRPr="00A21766" w:rsidRDefault="005B3490" w:rsidP="005B3490">
          <w:pPr>
            <w:pStyle w:val="Header"/>
            <w:widowControl w:val="0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jc w:val="center"/>
            <w:rPr>
              <w:rFonts w:asciiTheme="minorHAnsi" w:hAnsiTheme="minorHAnsi" w:cstheme="minorHAnsi"/>
              <w:b/>
              <w:bCs/>
              <w:color w:val="168E94"/>
              <w:sz w:val="28"/>
              <w:szCs w:val="28"/>
            </w:rPr>
          </w:pPr>
          <w:r w:rsidRPr="00700B0F">
            <w:rPr>
              <w:rFonts w:asciiTheme="majorHAnsi" w:eastAsia="Times New Roman" w:hAnsiTheme="majorHAnsi" w:cstheme="minorHAnsi"/>
              <w:b/>
              <w:bCs/>
              <w:color w:val="168E94"/>
              <w:sz w:val="28"/>
              <w:szCs w:val="28"/>
            </w:rPr>
            <w:t xml:space="preserve">Off-Campus Activity &amp; Travel </w:t>
          </w:r>
          <w:r>
            <w:rPr>
              <w:rFonts w:asciiTheme="majorHAnsi" w:eastAsia="Times New Roman" w:hAnsiTheme="majorHAnsi" w:cstheme="minorHAnsi"/>
              <w:b/>
              <w:bCs/>
              <w:color w:val="168E94"/>
              <w:sz w:val="28"/>
              <w:szCs w:val="28"/>
            </w:rPr>
            <w:t>S</w:t>
          </w:r>
          <w:r w:rsidRPr="00700B0F">
            <w:rPr>
              <w:rFonts w:asciiTheme="majorHAnsi" w:eastAsia="Times New Roman" w:hAnsiTheme="majorHAnsi" w:cstheme="minorHAnsi"/>
              <w:b/>
              <w:bCs/>
              <w:color w:val="168E94"/>
              <w:sz w:val="28"/>
              <w:szCs w:val="28"/>
            </w:rPr>
            <w:t>afety Plan (Low Risk)</w:t>
          </w:r>
        </w:p>
      </w:tc>
    </w:tr>
    <w:tr w:rsidR="005B3490" w:rsidRPr="00086086" w14:paraId="4EE18F98" w14:textId="77777777" w:rsidTr="006428CB">
      <w:trPr>
        <w:trHeight w:val="547"/>
      </w:trPr>
      <w:tc>
        <w:tcPr>
          <w:tcW w:w="5529" w:type="dxa"/>
        </w:tcPr>
        <w:p w14:paraId="5056D73D" w14:textId="77777777" w:rsidR="005B3490" w:rsidRPr="00435E61" w:rsidRDefault="005B3490" w:rsidP="00700B0F">
          <w:pPr>
            <w:pStyle w:val="BodyText2"/>
            <w:spacing w:after="0"/>
            <w:jc w:val="center"/>
            <w:rPr>
              <w:color w:val="142955"/>
              <w:lang w:val="en-CA" w:eastAsia="en-CA"/>
            </w:rPr>
          </w:pPr>
        </w:p>
      </w:tc>
      <w:tc>
        <w:tcPr>
          <w:tcW w:w="3821" w:type="dxa"/>
          <w:vAlign w:val="center"/>
        </w:tcPr>
        <w:p w14:paraId="2E8C13D5" w14:textId="77777777" w:rsidR="005B3490" w:rsidRPr="00A21766" w:rsidRDefault="005B3490" w:rsidP="005B3490">
          <w:pPr>
            <w:tabs>
              <w:tab w:val="center" w:pos="4320"/>
              <w:tab w:val="right" w:pos="8640"/>
            </w:tabs>
            <w:rPr>
              <w:rFonts w:asciiTheme="minorHAnsi" w:hAnsiTheme="minorHAnsi" w:cstheme="minorHAnsi"/>
              <w:b/>
              <w:bCs/>
              <w:color w:val="168E94"/>
              <w:sz w:val="28"/>
              <w:szCs w:val="28"/>
            </w:rPr>
          </w:pPr>
        </w:p>
      </w:tc>
    </w:tr>
  </w:tbl>
  <w:p w14:paraId="64172DF7" w14:textId="77777777" w:rsidR="00700B0F" w:rsidRPr="002D3F31" w:rsidRDefault="00700B0F" w:rsidP="005B3490">
    <w:pPr>
      <w:pStyle w:val="BodyText2"/>
      <w:spacing w:after="0"/>
      <w:jc w:val="center"/>
      <w:rPr>
        <w:b/>
        <w:bCs/>
        <w:sz w:val="28"/>
        <w:szCs w:val="28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1A6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BE3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642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9CD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A49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BE7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EF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F04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B25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83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FF0129"/>
    <w:multiLevelType w:val="hybridMultilevel"/>
    <w:tmpl w:val="F5FA16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AC"/>
    <w:rsid w:val="0004706A"/>
    <w:rsid w:val="00050501"/>
    <w:rsid w:val="00054879"/>
    <w:rsid w:val="00070AAC"/>
    <w:rsid w:val="000934B8"/>
    <w:rsid w:val="00097F16"/>
    <w:rsid w:val="000A1550"/>
    <w:rsid w:val="000A4518"/>
    <w:rsid w:val="000E3389"/>
    <w:rsid w:val="000F63FF"/>
    <w:rsid w:val="00106350"/>
    <w:rsid w:val="001705D2"/>
    <w:rsid w:val="001A0D1E"/>
    <w:rsid w:val="001A61DC"/>
    <w:rsid w:val="001E0A7E"/>
    <w:rsid w:val="00210F07"/>
    <w:rsid w:val="0022084D"/>
    <w:rsid w:val="00233C07"/>
    <w:rsid w:val="002470A0"/>
    <w:rsid w:val="00250881"/>
    <w:rsid w:val="0027616D"/>
    <w:rsid w:val="00296D47"/>
    <w:rsid w:val="002A32CB"/>
    <w:rsid w:val="002B5A9B"/>
    <w:rsid w:val="002C2DDC"/>
    <w:rsid w:val="002C48FE"/>
    <w:rsid w:val="002D3F31"/>
    <w:rsid w:val="002F60A8"/>
    <w:rsid w:val="003175F0"/>
    <w:rsid w:val="0032466F"/>
    <w:rsid w:val="0037403E"/>
    <w:rsid w:val="003740B3"/>
    <w:rsid w:val="00375954"/>
    <w:rsid w:val="00392E86"/>
    <w:rsid w:val="003A4BF3"/>
    <w:rsid w:val="003C5D25"/>
    <w:rsid w:val="003D11E9"/>
    <w:rsid w:val="004252B4"/>
    <w:rsid w:val="00425FC4"/>
    <w:rsid w:val="00435E61"/>
    <w:rsid w:val="00452925"/>
    <w:rsid w:val="00463D29"/>
    <w:rsid w:val="00471EA2"/>
    <w:rsid w:val="00493F31"/>
    <w:rsid w:val="004A6206"/>
    <w:rsid w:val="004B040B"/>
    <w:rsid w:val="004B4AFC"/>
    <w:rsid w:val="004C4055"/>
    <w:rsid w:val="004E2570"/>
    <w:rsid w:val="00515F1E"/>
    <w:rsid w:val="00523BDE"/>
    <w:rsid w:val="00527F4C"/>
    <w:rsid w:val="0053019D"/>
    <w:rsid w:val="005461B9"/>
    <w:rsid w:val="005821D5"/>
    <w:rsid w:val="005B129D"/>
    <w:rsid w:val="005B3490"/>
    <w:rsid w:val="005E0937"/>
    <w:rsid w:val="00602CBD"/>
    <w:rsid w:val="00610CD9"/>
    <w:rsid w:val="0062649B"/>
    <w:rsid w:val="00661DFE"/>
    <w:rsid w:val="006820DC"/>
    <w:rsid w:val="006A2BEA"/>
    <w:rsid w:val="006C4BE4"/>
    <w:rsid w:val="006D0DCC"/>
    <w:rsid w:val="006D2EDB"/>
    <w:rsid w:val="006E0EA4"/>
    <w:rsid w:val="00700B0F"/>
    <w:rsid w:val="0071359A"/>
    <w:rsid w:val="00773A3A"/>
    <w:rsid w:val="0077571E"/>
    <w:rsid w:val="0079410A"/>
    <w:rsid w:val="00796426"/>
    <w:rsid w:val="007B7BAD"/>
    <w:rsid w:val="007C1FE2"/>
    <w:rsid w:val="007C61A7"/>
    <w:rsid w:val="007C6417"/>
    <w:rsid w:val="007D24C8"/>
    <w:rsid w:val="007E227F"/>
    <w:rsid w:val="007F749E"/>
    <w:rsid w:val="00801DED"/>
    <w:rsid w:val="0081582A"/>
    <w:rsid w:val="00825D8F"/>
    <w:rsid w:val="008262CA"/>
    <w:rsid w:val="00844E63"/>
    <w:rsid w:val="0085422E"/>
    <w:rsid w:val="00873A24"/>
    <w:rsid w:val="0087581B"/>
    <w:rsid w:val="00887742"/>
    <w:rsid w:val="00897429"/>
    <w:rsid w:val="008A29BD"/>
    <w:rsid w:val="008C15F2"/>
    <w:rsid w:val="008C2555"/>
    <w:rsid w:val="008D0823"/>
    <w:rsid w:val="008D5FFF"/>
    <w:rsid w:val="008F1D1A"/>
    <w:rsid w:val="009102C0"/>
    <w:rsid w:val="00910B2E"/>
    <w:rsid w:val="00915D17"/>
    <w:rsid w:val="0094723D"/>
    <w:rsid w:val="00951020"/>
    <w:rsid w:val="009573DD"/>
    <w:rsid w:val="0097061D"/>
    <w:rsid w:val="00972A56"/>
    <w:rsid w:val="00982025"/>
    <w:rsid w:val="00994EF3"/>
    <w:rsid w:val="009D3C1E"/>
    <w:rsid w:val="00A06930"/>
    <w:rsid w:val="00A33ECE"/>
    <w:rsid w:val="00A50CB5"/>
    <w:rsid w:val="00A7234B"/>
    <w:rsid w:val="00A845B1"/>
    <w:rsid w:val="00AA3A1E"/>
    <w:rsid w:val="00AC0209"/>
    <w:rsid w:val="00AE3501"/>
    <w:rsid w:val="00AF2385"/>
    <w:rsid w:val="00B01E96"/>
    <w:rsid w:val="00B15031"/>
    <w:rsid w:val="00B151FF"/>
    <w:rsid w:val="00B4476D"/>
    <w:rsid w:val="00B44CD3"/>
    <w:rsid w:val="00B54A5E"/>
    <w:rsid w:val="00B82911"/>
    <w:rsid w:val="00BA5616"/>
    <w:rsid w:val="00BD6CA2"/>
    <w:rsid w:val="00BE5BE7"/>
    <w:rsid w:val="00C83884"/>
    <w:rsid w:val="00C84DBC"/>
    <w:rsid w:val="00C86F32"/>
    <w:rsid w:val="00C9126C"/>
    <w:rsid w:val="00CA4E82"/>
    <w:rsid w:val="00CA6067"/>
    <w:rsid w:val="00CC39F7"/>
    <w:rsid w:val="00CE7F80"/>
    <w:rsid w:val="00CF7FF7"/>
    <w:rsid w:val="00D0290C"/>
    <w:rsid w:val="00D21E63"/>
    <w:rsid w:val="00D46F44"/>
    <w:rsid w:val="00D55B2A"/>
    <w:rsid w:val="00D56854"/>
    <w:rsid w:val="00D60681"/>
    <w:rsid w:val="00D85DDF"/>
    <w:rsid w:val="00D87824"/>
    <w:rsid w:val="00DD23B6"/>
    <w:rsid w:val="00DE4295"/>
    <w:rsid w:val="00E00D3B"/>
    <w:rsid w:val="00E06601"/>
    <w:rsid w:val="00E251C0"/>
    <w:rsid w:val="00EA1A0E"/>
    <w:rsid w:val="00ED4847"/>
    <w:rsid w:val="00EE27AC"/>
    <w:rsid w:val="00F00870"/>
    <w:rsid w:val="00F1130E"/>
    <w:rsid w:val="00F1446B"/>
    <w:rsid w:val="00F32E02"/>
    <w:rsid w:val="00F7086A"/>
    <w:rsid w:val="00F903A6"/>
    <w:rsid w:val="00FC2FC7"/>
    <w:rsid w:val="00FC6B2A"/>
    <w:rsid w:val="00FF2CD8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0BDF1F"/>
  <w14:defaultImageDpi w14:val="330"/>
  <w15:docId w15:val="{8151374D-E7EB-4EE0-A297-6EA2265F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95"/>
    <w:rPr>
      <w:rFonts w:ascii="Calibri" w:hAnsi="Calibri"/>
      <w:sz w:val="22"/>
      <w:szCs w:val="24"/>
      <w:lang w:val="en-US"/>
    </w:rPr>
  </w:style>
  <w:style w:type="paragraph" w:styleId="Heading1">
    <w:name w:val="heading 1"/>
    <w:basedOn w:val="FacultyandDept"/>
    <w:next w:val="Normal"/>
    <w:link w:val="Heading1Char"/>
    <w:uiPriority w:val="9"/>
    <w:qFormat/>
    <w:rsid w:val="004C405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42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E4295"/>
    <w:rPr>
      <w:rFonts w:ascii="Calibri" w:hAnsi="Calibri"/>
      <w:sz w:val="22"/>
      <w:lang w:val="en-US"/>
    </w:rPr>
  </w:style>
  <w:style w:type="paragraph" w:styleId="BodyText">
    <w:name w:val="Body Text"/>
    <w:basedOn w:val="Address"/>
    <w:link w:val="BodyTextChar"/>
    <w:uiPriority w:val="99"/>
    <w:unhideWhenUsed/>
    <w:rsid w:val="004C4055"/>
  </w:style>
  <w:style w:type="character" w:customStyle="1" w:styleId="BodyTextChar">
    <w:name w:val="Body Text Char"/>
    <w:link w:val="BodyText"/>
    <w:uiPriority w:val="99"/>
    <w:rsid w:val="004C4055"/>
    <w:rPr>
      <w:rFonts w:ascii="Calibri" w:hAnsi="Calibri"/>
      <w:color w:val="002957"/>
      <w:sz w:val="18"/>
      <w:szCs w:val="18"/>
      <w:lang w:val="en-US"/>
    </w:rPr>
  </w:style>
  <w:style w:type="paragraph" w:customStyle="1" w:styleId="FacultyandDept">
    <w:name w:val="Faculty and Dept."/>
    <w:basedOn w:val="Normal"/>
    <w:qFormat/>
    <w:rsid w:val="00DE4295"/>
    <w:rPr>
      <w:noProof/>
      <w:color w:val="002957"/>
      <w:sz w:val="20"/>
    </w:rPr>
  </w:style>
  <w:style w:type="paragraph" w:customStyle="1" w:styleId="Address">
    <w:name w:val="Address"/>
    <w:basedOn w:val="Header"/>
    <w:qFormat/>
    <w:rsid w:val="00DE4295"/>
    <w:pPr>
      <w:tabs>
        <w:tab w:val="clear" w:pos="4320"/>
        <w:tab w:val="clear" w:pos="8640"/>
      </w:tabs>
      <w:spacing w:after="960"/>
    </w:pPr>
    <w:rPr>
      <w:color w:val="00295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2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E4295"/>
    <w:rPr>
      <w:rFonts w:ascii="Calibri" w:hAnsi="Calibr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75F0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C4055"/>
    <w:rPr>
      <w:rFonts w:ascii="Calibri" w:hAnsi="Calibri"/>
      <w:noProof/>
      <w:color w:val="002957"/>
      <w:szCs w:val="24"/>
      <w:lang w:val="en-US"/>
    </w:rPr>
  </w:style>
  <w:style w:type="paragraph" w:styleId="BodyText2">
    <w:name w:val="Body Text 2"/>
    <w:basedOn w:val="BodyText"/>
    <w:link w:val="BodyText2Char"/>
    <w:uiPriority w:val="99"/>
    <w:unhideWhenUsed/>
    <w:rsid w:val="004C4055"/>
    <w:rPr>
      <w:noProof/>
      <w:color w:val="000000" w:themeColor="text1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C4055"/>
    <w:rPr>
      <w:rFonts w:ascii="Calibri" w:hAnsi="Calibri"/>
      <w:noProof/>
      <w:color w:val="000000" w:themeColor="text1"/>
      <w:sz w:val="22"/>
      <w:szCs w:val="18"/>
      <w:lang w:val="en-US"/>
    </w:rPr>
  </w:style>
  <w:style w:type="table" w:styleId="TableGrid">
    <w:name w:val="Table Grid"/>
    <w:basedOn w:val="TableNormal"/>
    <w:uiPriority w:val="39"/>
    <w:rsid w:val="008F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D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F1D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A32CB"/>
    <w:rPr>
      <w:rFonts w:ascii="Calibri" w:hAnsi="Calibri"/>
      <w:sz w:val="22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3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2CB"/>
    <w:rPr>
      <w:rFonts w:ascii="Calibri" w:hAnsi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2CB"/>
    <w:rPr>
      <w:rFonts w:ascii="Calibri" w:hAnsi="Calibri"/>
      <w:b/>
      <w:bCs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292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71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3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campus@uvic.ca" TargetMode="External"/><Relationship Id="rId13" Type="http://schemas.openxmlformats.org/officeDocument/2006/relationships/hyperlink" Target="https://www.uvic.ca/ohse/assets/docs/field-activities/uvic-field-participant-and-emergency-contact-form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vic.ca/tools/index.ph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ic.ca/purchasing/about/contact/index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mcallis@uvic.ca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amuench@uvic.ca" TargetMode="External"/><Relationship Id="rId14" Type="http://schemas.openxmlformats.org/officeDocument/2006/relationships/hyperlink" Target="mailto:waivers@uvi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vretic\Downloads\UVicEdge_Letterhead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3265F-02D9-4BF2-94DC-256A6E9A1B74}"/>
      </w:docPartPr>
      <w:docPartBody>
        <w:p w:rsidR="00000000" w:rsidRDefault="00FC2CD7">
          <w:r w:rsidRPr="00EB01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DF56-168C-40F2-BD9C-40832C5518C5}"/>
      </w:docPartPr>
      <w:docPartBody>
        <w:p w:rsidR="00000000" w:rsidRDefault="00FC2CD7">
          <w:r w:rsidRPr="00EB01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D7"/>
    <w:rsid w:val="00FC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C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636194-CCCC-42D0-AD24-883A5764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UVicEdge_Letterhead (1).dotx</Template>
  <TotalTime>7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UVic letterhead</vt:lpstr>
    </vt:vector>
  </TitlesOfParts>
  <Manager/>
  <Company/>
  <LinksUpToDate>false</LinksUpToDate>
  <CharactersWithSpaces>3924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UVic letterhead</dc:title>
  <dc:subject>Downloadable templates</dc:subject>
  <dc:creator>Ben McAllister;Amanda Muench</dc:creator>
  <cp:keywords/>
  <dc:description/>
  <cp:lastModifiedBy>Elizabeth Errington</cp:lastModifiedBy>
  <cp:revision>5</cp:revision>
  <cp:lastPrinted>2023-10-26T17:45:00Z</cp:lastPrinted>
  <dcterms:created xsi:type="dcterms:W3CDTF">2024-05-30T17:44:00Z</dcterms:created>
  <dcterms:modified xsi:type="dcterms:W3CDTF">2024-05-30T20:46:00Z</dcterms:modified>
  <cp:category/>
</cp:coreProperties>
</file>