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1989"/>
        <w:gridCol w:w="250"/>
        <w:gridCol w:w="842"/>
        <w:gridCol w:w="249"/>
        <w:gridCol w:w="235"/>
        <w:gridCol w:w="1564"/>
        <w:gridCol w:w="255"/>
        <w:gridCol w:w="234"/>
        <w:gridCol w:w="1184"/>
        <w:gridCol w:w="236"/>
        <w:gridCol w:w="248"/>
        <w:gridCol w:w="1624"/>
        <w:gridCol w:w="261"/>
        <w:gridCol w:w="1090"/>
        <w:gridCol w:w="262"/>
      </w:tblGrid>
      <w:tr w:rsidR="00837104" w:rsidRPr="00837104" w:rsidTr="0031530B">
        <w:trPr>
          <w:trHeight w:val="80"/>
          <w:jc w:val="center"/>
        </w:trPr>
        <w:tc>
          <w:tcPr>
            <w:tcW w:w="10787" w:type="dxa"/>
            <w:gridSpan w:val="1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17365D" w:themeFill="text2" w:themeFillShade="BF"/>
            <w:vAlign w:val="center"/>
          </w:tcPr>
          <w:p w:rsidR="00D6097B" w:rsidRDefault="006E3610" w:rsidP="004826CD">
            <w:pPr>
              <w:pStyle w:val="BodyText"/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PROGRAM COMPLETION PLAN FORM</w:t>
            </w:r>
            <w:r w:rsidR="00A6643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  <w:p w:rsidR="00837104" w:rsidRPr="000D24A0" w:rsidRDefault="000D24A0" w:rsidP="004826CD">
            <w:pPr>
              <w:pStyle w:val="BodyText"/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0D24A0">
              <w:rPr>
                <w:rFonts w:ascii="Arial" w:hAnsi="Arial" w:cs="Arial"/>
                <w:color w:val="FFFFFF" w:themeColor="background1"/>
                <w:sz w:val="24"/>
              </w:rPr>
              <w:t>BACHELOR OF SCIENCE – HEALTH INFORMATION SCIENCE</w:t>
            </w:r>
          </w:p>
        </w:tc>
      </w:tr>
      <w:tr w:rsidR="00826709" w:rsidRPr="006B18EC" w:rsidTr="0031530B">
        <w:tblPrEx>
          <w:jc w:val="left"/>
        </w:tblPrEx>
        <w:trPr>
          <w:trHeight w:val="144"/>
        </w:trPr>
        <w:tc>
          <w:tcPr>
            <w:tcW w:w="3594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26709" w:rsidRPr="006B18EC" w:rsidRDefault="00826709" w:rsidP="00217E3A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6B18EC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STUDENT NUMBER </w:t>
            </w:r>
          </w:p>
        </w:tc>
        <w:tc>
          <w:tcPr>
            <w:tcW w:w="3708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826709" w:rsidRPr="006B18EC" w:rsidRDefault="00826709" w:rsidP="00217E3A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485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826709" w:rsidRPr="006B18EC" w:rsidRDefault="00826709" w:rsidP="00217E3A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826709" w:rsidRPr="00FD395B" w:rsidTr="009232CF">
        <w:tblPrEx>
          <w:jc w:val="left"/>
        </w:tblPrEx>
        <w:trPr>
          <w:trHeight w:val="144"/>
        </w:trPr>
        <w:tc>
          <w:tcPr>
            <w:tcW w:w="3594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826709" w:rsidRPr="00FD395B" w:rsidTr="00217E3A">
              <w:trPr>
                <w:trHeight w:val="144"/>
              </w:trPr>
              <w:tc>
                <w:tcPr>
                  <w:tcW w:w="37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</w:tcPr>
                <w:p w:rsidR="00826709" w:rsidRPr="00FD395B" w:rsidRDefault="00826709" w:rsidP="00217E3A">
                  <w:pPr>
                    <w:pStyle w:val="BodyText"/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D395B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7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</w:tcPr>
                <w:p w:rsidR="00826709" w:rsidRPr="00FD395B" w:rsidRDefault="00826709" w:rsidP="00217E3A">
                  <w:pPr>
                    <w:pStyle w:val="BodyText"/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</w:tcPr>
                <w:p w:rsidR="00826709" w:rsidRPr="00FD395B" w:rsidRDefault="00826709" w:rsidP="00217E3A">
                  <w:pPr>
                    <w:pStyle w:val="BodyText"/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</w:tcPr>
                <w:p w:rsidR="00826709" w:rsidRPr="00FD395B" w:rsidRDefault="00826709" w:rsidP="00217E3A">
                  <w:pPr>
                    <w:pStyle w:val="BodyText"/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</w:tcPr>
                <w:p w:rsidR="00826709" w:rsidRPr="00FD395B" w:rsidRDefault="00826709" w:rsidP="00217E3A">
                  <w:pPr>
                    <w:pStyle w:val="BodyText"/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</w:tcPr>
                <w:p w:rsidR="00826709" w:rsidRPr="00FD395B" w:rsidRDefault="00826709" w:rsidP="00217E3A">
                  <w:pPr>
                    <w:pStyle w:val="BodyText"/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</w:tcPr>
                <w:p w:rsidR="00826709" w:rsidRPr="00FD395B" w:rsidRDefault="00826709" w:rsidP="00217E3A">
                  <w:pPr>
                    <w:pStyle w:val="BodyText"/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</w:tcPr>
                <w:p w:rsidR="00826709" w:rsidRPr="00FD395B" w:rsidRDefault="00826709" w:rsidP="00217E3A">
                  <w:pPr>
                    <w:pStyle w:val="BodyText"/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</w:tcPr>
                <w:p w:rsidR="00826709" w:rsidRPr="00FD395B" w:rsidRDefault="00826709" w:rsidP="00217E3A">
                  <w:pPr>
                    <w:pStyle w:val="BodyText"/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826709" w:rsidRPr="00FD395B" w:rsidRDefault="00826709" w:rsidP="00217E3A">
            <w:pPr>
              <w:pStyle w:val="BodyText"/>
              <w:spacing w:after="12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26709" w:rsidRPr="00FD395B" w:rsidRDefault="00527155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FIRST </w:t>
            </w:r>
            <w:r w:rsidR="00D150A5" w:rsidRPr="006B18EC">
              <w:rPr>
                <w:rFonts w:ascii="Arial" w:hAnsi="Arial" w:cs="Arial"/>
                <w:b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826709" w:rsidRPr="00FD395B" w:rsidRDefault="00527155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LA</w:t>
            </w:r>
            <w:r w:rsidR="00EE566D">
              <w:rPr>
                <w:rFonts w:ascii="Arial" w:hAnsi="Arial" w:cs="Arial"/>
                <w:b/>
                <w:color w:val="002060"/>
                <w:sz w:val="18"/>
                <w:szCs w:val="18"/>
              </w:rPr>
              <w:t>ST NAME</w:t>
            </w:r>
          </w:p>
        </w:tc>
      </w:tr>
      <w:tr w:rsidR="00D618B9" w:rsidRPr="00FD395B" w:rsidTr="00D618B9">
        <w:tblPrEx>
          <w:jc w:val="left"/>
        </w:tblPrEx>
        <w:trPr>
          <w:trHeight w:val="144"/>
        </w:trPr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618B9" w:rsidRPr="00FD395B" w:rsidRDefault="00D618B9" w:rsidP="0090669E">
            <w:pPr>
              <w:pStyle w:val="BodyText"/>
              <w:spacing w:after="0" w:line="240" w:lineRule="auto"/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708" w:type="dxa"/>
            <w:gridSpan w:val="6"/>
            <w:tcBorders>
              <w:top w:val="single" w:sz="4" w:space="0" w:color="auto"/>
            </w:tcBorders>
          </w:tcPr>
          <w:p w:rsidR="00D618B9" w:rsidRDefault="00D618B9" w:rsidP="00E16C9E">
            <w:pPr>
              <w:pStyle w:val="BodyText"/>
              <w:spacing w:after="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48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8B9" w:rsidRDefault="00D618B9" w:rsidP="00E16C9E">
            <w:pPr>
              <w:pStyle w:val="BodyText"/>
              <w:spacing w:after="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D618B9" w:rsidRPr="00FD395B" w:rsidTr="009232CF">
        <w:tblPrEx>
          <w:jc w:val="left"/>
        </w:tblPrEx>
        <w:trPr>
          <w:trHeight w:val="144"/>
        </w:trPr>
        <w:tc>
          <w:tcPr>
            <w:tcW w:w="5393" w:type="dxa"/>
            <w:gridSpan w:val="7"/>
            <w:tcBorders>
              <w:left w:val="single" w:sz="4" w:space="0" w:color="auto"/>
            </w:tcBorders>
          </w:tcPr>
          <w:p w:rsidR="00D618B9" w:rsidRDefault="003907CA" w:rsidP="00D618B9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18"/>
                  <w:szCs w:val="18"/>
                </w:rPr>
                <w:id w:val="74538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13">
                  <w:rPr>
                    <w:rFonts w:ascii="MS Gothic" w:eastAsia="MS Gothic" w:hAnsi="MS Gothic" w:cs="Arial" w:hint="eastAsia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D618B9" w:rsidRPr="00E77980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="00D618B9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I HAVE ATTACHED MY </w:t>
            </w:r>
            <w:r w:rsidR="00D618B9" w:rsidRPr="00E77980">
              <w:rPr>
                <w:rFonts w:ascii="Arial" w:hAnsi="Arial" w:cs="Arial"/>
                <w:b/>
                <w:color w:val="002060"/>
                <w:sz w:val="18"/>
                <w:szCs w:val="18"/>
              </w:rPr>
              <w:t>C</w:t>
            </w:r>
            <w:r w:rsidR="00D618B9">
              <w:rPr>
                <w:rFonts w:ascii="Arial" w:hAnsi="Arial" w:cs="Arial"/>
                <w:b/>
                <w:color w:val="002060"/>
                <w:sz w:val="18"/>
                <w:szCs w:val="18"/>
              </w:rPr>
              <w:t>URRENT C</w:t>
            </w:r>
            <w:r w:rsidR="00D618B9" w:rsidRPr="00E77980">
              <w:rPr>
                <w:rFonts w:ascii="Arial" w:hAnsi="Arial" w:cs="Arial"/>
                <w:b/>
                <w:color w:val="002060"/>
                <w:sz w:val="18"/>
                <w:szCs w:val="18"/>
              </w:rPr>
              <w:t>APP REPORT</w:t>
            </w:r>
          </w:p>
        </w:tc>
        <w:tc>
          <w:tcPr>
            <w:tcW w:w="5394" w:type="dxa"/>
            <w:gridSpan w:val="9"/>
            <w:tcBorders>
              <w:right w:val="single" w:sz="4" w:space="0" w:color="auto"/>
            </w:tcBorders>
          </w:tcPr>
          <w:p w:rsidR="00D618B9" w:rsidRDefault="00D618B9" w:rsidP="00D618B9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A01642" w:rsidRPr="00FD395B" w:rsidTr="009232CF">
        <w:tblPrEx>
          <w:jc w:val="left"/>
        </w:tblPrEx>
        <w:trPr>
          <w:trHeight w:val="144"/>
        </w:trPr>
        <w:tc>
          <w:tcPr>
            <w:tcW w:w="1078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A01642" w:rsidRDefault="003907CA" w:rsidP="00D618B9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18"/>
                  <w:szCs w:val="18"/>
                </w:rPr>
                <w:id w:val="-171957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42" w:rsidRPr="00E77980">
                  <w:rPr>
                    <w:rFonts w:ascii="MS Gothic" w:eastAsia="MS Gothic" w:hAnsi="MS Gothic" w:cs="Arial" w:hint="eastAsia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A01642" w:rsidRPr="00E77980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="00A01642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I HAVE NO DEFERRED EXAMS </w:t>
            </w:r>
            <w:r w:rsidR="00A01642" w:rsidRPr="00E77980">
              <w:rPr>
                <w:rFonts w:ascii="Arial" w:hAnsi="Arial" w:cs="Arial"/>
                <w:b/>
                <w:color w:val="002060"/>
                <w:sz w:val="18"/>
                <w:szCs w:val="18"/>
              </w:rPr>
              <w:t>OUTSTANDING</w:t>
            </w:r>
          </w:p>
        </w:tc>
      </w:tr>
      <w:tr w:rsidR="00105B22" w:rsidRPr="00FD395B" w:rsidTr="009232CF">
        <w:tblPrEx>
          <w:jc w:val="left"/>
        </w:tblPrEx>
        <w:trPr>
          <w:trHeight w:val="144"/>
        </w:trPr>
        <w:tc>
          <w:tcPr>
            <w:tcW w:w="1078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05B22" w:rsidRDefault="003907CA" w:rsidP="00D618B9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18"/>
                  <w:szCs w:val="18"/>
                </w:rPr>
                <w:id w:val="210421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22" w:rsidRPr="00E77980">
                  <w:rPr>
                    <w:rFonts w:ascii="MS Gothic" w:eastAsia="MS Gothic" w:hAnsi="MS Gothic" w:cs="Arial" w:hint="eastAsia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105B22" w:rsidRPr="00E77980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="00105B22">
              <w:rPr>
                <w:rFonts w:ascii="Arial" w:hAnsi="Arial" w:cs="Arial"/>
                <w:b/>
                <w:color w:val="002060"/>
                <w:sz w:val="18"/>
                <w:szCs w:val="18"/>
              </w:rPr>
              <w:t>I AM IN GOOD ACADEMIC STANDING (</w:t>
            </w:r>
            <w:r w:rsidR="00105B22" w:rsidRPr="00E77980">
              <w:rPr>
                <w:rFonts w:ascii="Arial" w:hAnsi="Arial" w:cs="Arial"/>
                <w:b/>
                <w:color w:val="002060"/>
                <w:sz w:val="18"/>
                <w:szCs w:val="18"/>
              </w:rPr>
              <w:t>MINIMUM GPA OF 4.0</w:t>
            </w:r>
            <w:r w:rsidR="00105B22">
              <w:rPr>
                <w:rFonts w:ascii="Arial" w:hAnsi="Arial" w:cs="Arial"/>
                <w:b/>
                <w:color w:val="002060"/>
                <w:sz w:val="18"/>
                <w:szCs w:val="18"/>
              </w:rPr>
              <w:t>)</w:t>
            </w:r>
          </w:p>
        </w:tc>
      </w:tr>
      <w:tr w:rsidR="00974901" w:rsidRPr="00FD395B" w:rsidTr="00974901">
        <w:tblPrEx>
          <w:jc w:val="left"/>
        </w:tblPrEx>
        <w:trPr>
          <w:trHeight w:val="144"/>
        </w:trPr>
        <w:tc>
          <w:tcPr>
            <w:tcW w:w="1078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974901" w:rsidRDefault="00974901" w:rsidP="00974901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PROGRAM COMPLETION PLAN SUMMARY</w:t>
            </w:r>
          </w:p>
        </w:tc>
      </w:tr>
      <w:tr w:rsidR="003F4FC9" w:rsidRPr="00FD395B" w:rsidTr="009232CF">
        <w:tblPrEx>
          <w:jc w:val="left"/>
        </w:tblPrEx>
        <w:trPr>
          <w:trHeight w:val="144"/>
        </w:trPr>
        <w:tc>
          <w:tcPr>
            <w:tcW w:w="1078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F4FC9" w:rsidRPr="00CC7024" w:rsidRDefault="00770A6E" w:rsidP="009168CB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CC7024">
              <w:rPr>
                <w:rFonts w:ascii="Arial" w:hAnsi="Arial" w:cs="Arial"/>
                <w:b/>
                <w:color w:val="002060"/>
                <w:sz w:val="18"/>
                <w:szCs w:val="18"/>
              </w:rPr>
              <w:t>I AM MISSING THE FOLLOWING 1</w:t>
            </w:r>
            <w:r w:rsidRPr="00CC7024">
              <w:rPr>
                <w:rFonts w:ascii="Arial" w:hAnsi="Arial" w:cs="Arial"/>
                <w:b/>
                <w:color w:val="002060"/>
                <w:sz w:val="18"/>
                <w:szCs w:val="18"/>
                <w:vertAlign w:val="superscript"/>
              </w:rPr>
              <w:t>st</w:t>
            </w:r>
            <w:r w:rsidRPr="00CC702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AND/ OR 2</w:t>
            </w:r>
            <w:r w:rsidRPr="00CC7024">
              <w:rPr>
                <w:rFonts w:ascii="Arial" w:hAnsi="Arial" w:cs="Arial"/>
                <w:b/>
                <w:color w:val="002060"/>
                <w:sz w:val="18"/>
                <w:szCs w:val="18"/>
                <w:vertAlign w:val="superscript"/>
              </w:rPr>
              <w:t>nd</w:t>
            </w:r>
            <w:r w:rsidRPr="00CC702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YEAR COURSES:</w:t>
            </w:r>
          </w:p>
          <w:p w:rsidR="00A01642" w:rsidRPr="00CC7024" w:rsidRDefault="00A01642" w:rsidP="00D618B9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F4FC9" w:rsidRPr="00FD395B" w:rsidTr="009232CF">
        <w:tblPrEx>
          <w:jc w:val="left"/>
        </w:tblPrEx>
        <w:trPr>
          <w:trHeight w:val="144"/>
        </w:trPr>
        <w:tc>
          <w:tcPr>
            <w:tcW w:w="1078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F4FC9" w:rsidRPr="00CC7024" w:rsidRDefault="009168CB" w:rsidP="009168CB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CC7024">
              <w:rPr>
                <w:rFonts w:ascii="Arial" w:hAnsi="Arial" w:cs="Arial"/>
                <w:b/>
                <w:color w:val="002060"/>
                <w:sz w:val="18"/>
                <w:szCs w:val="18"/>
              </w:rPr>
              <w:t>I WILL COMPLETE MY CO-OP WORK TERM REQUIREMENTS IN THE FOLLOWING TERMS/ YEARS:</w:t>
            </w:r>
          </w:p>
          <w:p w:rsidR="00A01642" w:rsidRPr="00CC7024" w:rsidRDefault="00A01642" w:rsidP="009168CB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974901" w:rsidRPr="00FD395B" w:rsidTr="00974901">
        <w:tblPrEx>
          <w:jc w:val="left"/>
        </w:tblPrEx>
        <w:trPr>
          <w:trHeight w:val="144"/>
        </w:trPr>
        <w:tc>
          <w:tcPr>
            <w:tcW w:w="1078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974901" w:rsidRPr="00313D3B" w:rsidRDefault="00974901" w:rsidP="009168CB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13D3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AMMENDED MODEL PLAN:</w:t>
            </w:r>
          </w:p>
        </w:tc>
      </w:tr>
      <w:tr w:rsidR="00105B22" w:rsidRPr="00FD395B" w:rsidTr="009232CF">
        <w:tblPrEx>
          <w:jc w:val="left"/>
        </w:tblPrEx>
        <w:trPr>
          <w:trHeight w:val="144"/>
        </w:trPr>
        <w:tc>
          <w:tcPr>
            <w:tcW w:w="1078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22" w:rsidRPr="009168CB" w:rsidRDefault="00850413" w:rsidP="009168CB">
            <w:pPr>
              <w:spacing w:before="120" w:after="120"/>
              <w:rPr>
                <w:color w:val="1F497D"/>
              </w:rPr>
            </w:pPr>
            <w:r w:rsidRPr="0090669E">
              <w:rPr>
                <w:color w:val="002060"/>
              </w:rPr>
              <w:t>Using the template provided below, I have indicated which 1</w:t>
            </w:r>
            <w:r w:rsidRPr="0090669E">
              <w:rPr>
                <w:color w:val="002060"/>
                <w:vertAlign w:val="superscript"/>
              </w:rPr>
              <w:t>st</w:t>
            </w:r>
            <w:r w:rsidRPr="0090669E">
              <w:rPr>
                <w:color w:val="002060"/>
              </w:rPr>
              <w:t xml:space="preserve"> and 2</w:t>
            </w:r>
            <w:r w:rsidRPr="0090669E">
              <w:rPr>
                <w:color w:val="002060"/>
                <w:vertAlign w:val="superscript"/>
              </w:rPr>
              <w:t>nd</w:t>
            </w:r>
            <w:r w:rsidRPr="0090669E">
              <w:rPr>
                <w:color w:val="002060"/>
              </w:rPr>
              <w:t xml:space="preserve"> year courses I am missing and which term/ year I plan to take them </w:t>
            </w:r>
            <w:r w:rsidRPr="0090669E">
              <w:rPr>
                <w:b/>
                <w:color w:val="002060"/>
              </w:rPr>
              <w:t>and</w:t>
            </w:r>
            <w:r w:rsidRPr="0090669E">
              <w:rPr>
                <w:color w:val="002060"/>
              </w:rPr>
              <w:t xml:space="preserve"> when I plan to complete my co-op work term(s) requirements:</w:t>
            </w:r>
          </w:p>
        </w:tc>
      </w:tr>
      <w:tr w:rsidR="00C6612A" w:rsidRPr="006B18EC" w:rsidTr="0031530B">
        <w:tblPrEx>
          <w:jc w:val="left"/>
        </w:tblPrEx>
        <w:trPr>
          <w:trHeight w:val="144"/>
        </w:trPr>
        <w:tc>
          <w:tcPr>
            <w:tcW w:w="264" w:type="dxa"/>
            <w:tcBorders>
              <w:top w:val="single" w:sz="4" w:space="0" w:color="002060"/>
              <w:lef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2060"/>
              <w:bottom w:val="single" w:sz="4" w:space="0" w:color="auto"/>
            </w:tcBorders>
            <w:vAlign w:val="bottom"/>
          </w:tcPr>
          <w:p w:rsidR="00212653" w:rsidRPr="009E5FDE" w:rsidRDefault="00053E77" w:rsidP="00053E77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FALL</w:t>
            </w:r>
          </w:p>
        </w:tc>
        <w:tc>
          <w:tcPr>
            <w:tcW w:w="250" w:type="dxa"/>
            <w:tcBorders>
              <w:top w:val="single" w:sz="4" w:space="0" w:color="002060"/>
              <w:left w:val="nil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2060"/>
              <w:bottom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002060"/>
              <w:righ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2060"/>
              <w:lef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2060"/>
              <w:bottom w:val="single" w:sz="4" w:space="0" w:color="auto"/>
            </w:tcBorders>
            <w:vAlign w:val="bottom"/>
          </w:tcPr>
          <w:p w:rsidR="00212653" w:rsidRPr="009E5FDE" w:rsidRDefault="00053E77" w:rsidP="00053E77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SPRING</w:t>
            </w:r>
          </w:p>
        </w:tc>
        <w:tc>
          <w:tcPr>
            <w:tcW w:w="234" w:type="dxa"/>
            <w:tcBorders>
              <w:top w:val="single" w:sz="4" w:space="0" w:color="002060"/>
              <w:left w:val="nil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2060"/>
              <w:bottom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2060"/>
              <w:righ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002060"/>
              <w:lef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2060"/>
              <w:bottom w:val="single" w:sz="4" w:space="0" w:color="auto"/>
            </w:tcBorders>
            <w:vAlign w:val="bottom"/>
          </w:tcPr>
          <w:p w:rsidR="00212653" w:rsidRPr="009E5FDE" w:rsidRDefault="00053E77" w:rsidP="00053E77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SUMMER</w:t>
            </w:r>
          </w:p>
        </w:tc>
        <w:tc>
          <w:tcPr>
            <w:tcW w:w="261" w:type="dxa"/>
            <w:tcBorders>
              <w:top w:val="single" w:sz="4" w:space="0" w:color="002060"/>
              <w:left w:val="nil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2060"/>
              <w:bottom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002060"/>
              <w:righ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212653" w:rsidRPr="006B18EC" w:rsidTr="0031530B">
        <w:tblPrEx>
          <w:jc w:val="left"/>
        </w:tblPrEx>
        <w:trPr>
          <w:trHeight w:val="144"/>
        </w:trPr>
        <w:tc>
          <w:tcPr>
            <w:tcW w:w="264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9" w:type="dxa"/>
            <w:vAlign w:val="bottom"/>
          </w:tcPr>
          <w:p w:rsidR="00212653" w:rsidRPr="009E5FDE" w:rsidRDefault="00212653" w:rsidP="00053E77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50" w:type="dxa"/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42" w:type="dxa"/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49" w:type="dxa"/>
            <w:tcBorders>
              <w:right w:val="single" w:sz="4" w:space="0" w:color="auto"/>
            </w:tcBorders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bottom"/>
          </w:tcPr>
          <w:p w:rsidR="00212653" w:rsidRPr="009E5FDE" w:rsidRDefault="00212653" w:rsidP="00212653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34" w:type="dxa"/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84" w:type="dxa"/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624" w:type="dxa"/>
            <w:vAlign w:val="bottom"/>
          </w:tcPr>
          <w:p w:rsidR="00212653" w:rsidRPr="009E5FDE" w:rsidRDefault="00212653" w:rsidP="00212653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61" w:type="dxa"/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90" w:type="dxa"/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B557F" w:rsidRPr="006B18EC" w:rsidTr="0031530B">
        <w:tblPrEx>
          <w:jc w:val="left"/>
        </w:tblPrEx>
        <w:trPr>
          <w:trHeight w:val="144"/>
        </w:trPr>
        <w:tc>
          <w:tcPr>
            <w:tcW w:w="35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>CSC 110</w:t>
            </w:r>
          </w:p>
          <w:p w:rsidR="000B46E3" w:rsidRPr="009E5FDE" w:rsidRDefault="000B46E3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53E77" w:rsidRDefault="00C82D2F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ATWP 135 (formerly </w:t>
            </w:r>
            <w:r w:rsidR="00053E77" w:rsidRPr="009E5FDE">
              <w:rPr>
                <w:rFonts w:ascii="Arial" w:hAnsi="Arial" w:cs="Arial"/>
                <w:color w:val="002060"/>
                <w:sz w:val="20"/>
                <w:szCs w:val="20"/>
              </w:rPr>
              <w:t>ENGL 135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)</w:t>
            </w:r>
            <w:r w:rsidR="00053E77" w:rsidRPr="009E5FD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:rsidR="000B46E3" w:rsidRPr="009E5FDE" w:rsidRDefault="000B46E3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53E77" w:rsidRDefault="00053E77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>HINF 130</w:t>
            </w:r>
          </w:p>
          <w:p w:rsidR="000B46E3" w:rsidRPr="009E5FDE" w:rsidRDefault="000B46E3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53E77" w:rsidRPr="009E5FDE" w:rsidRDefault="00053E77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 xml:space="preserve">EPHE 141 or BIOL 102 or </w:t>
            </w:r>
          </w:p>
          <w:p w:rsidR="006B557F" w:rsidRDefault="00053E77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>BIOL 150A or 150B</w:t>
            </w:r>
          </w:p>
          <w:p w:rsidR="000B46E3" w:rsidRPr="009E5FDE" w:rsidRDefault="000B46E3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C4BD2" w:rsidRPr="009E5FDE" w:rsidRDefault="000B46E3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ELECTIVE</w:t>
            </w:r>
          </w:p>
        </w:tc>
        <w:tc>
          <w:tcPr>
            <w:tcW w:w="37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F" w:rsidRDefault="00C82D2F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ATWP</w:t>
            </w: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053E77" w:rsidRPr="009E5FDE">
              <w:rPr>
                <w:rFonts w:ascii="Arial" w:hAnsi="Arial" w:cs="Arial"/>
                <w:color w:val="002060"/>
                <w:sz w:val="20"/>
                <w:szCs w:val="20"/>
              </w:rPr>
              <w:t>XXX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(formerly ENGL XXX)</w:t>
            </w:r>
          </w:p>
          <w:p w:rsidR="000B46E3" w:rsidRPr="009E5FDE" w:rsidRDefault="000B46E3" w:rsidP="00EE2A95">
            <w:pPr>
              <w:pStyle w:val="BodyText"/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53E77" w:rsidRPr="000B46E3" w:rsidRDefault="00053E77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 xml:space="preserve">HINF 115 </w:t>
            </w:r>
            <w:r w:rsidRPr="009E5FDE">
              <w:rPr>
                <w:rFonts w:ascii="Arial" w:hAnsi="Arial" w:cs="Arial"/>
                <w:i/>
                <w:color w:val="002060"/>
                <w:sz w:val="20"/>
                <w:szCs w:val="20"/>
              </w:rPr>
              <w:t>or CSC 115</w:t>
            </w:r>
          </w:p>
          <w:p w:rsidR="000B46E3" w:rsidRPr="009E5FDE" w:rsidRDefault="000B46E3" w:rsidP="00EE2A95">
            <w:pPr>
              <w:pStyle w:val="BodyText"/>
              <w:spacing w:after="0" w:line="240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  <w:p w:rsidR="003505EA" w:rsidRDefault="003505EA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>HINF 140</w:t>
            </w:r>
          </w:p>
          <w:p w:rsidR="000B46E3" w:rsidRPr="009E5FDE" w:rsidRDefault="000B46E3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53E77" w:rsidRDefault="00E21DBA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>MATH 151</w:t>
            </w:r>
          </w:p>
          <w:p w:rsidR="000B46E3" w:rsidRDefault="000B46E3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B46E3" w:rsidRPr="000B46E3" w:rsidRDefault="000B46E3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ELECTIVE</w:t>
            </w:r>
          </w:p>
        </w:tc>
        <w:tc>
          <w:tcPr>
            <w:tcW w:w="34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F" w:rsidRPr="009E5FDE" w:rsidRDefault="006B557F" w:rsidP="00EE2A95">
            <w:pPr>
              <w:pStyle w:val="BodyText"/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212653" w:rsidRPr="006B18EC" w:rsidTr="0031530B">
        <w:tblPrEx>
          <w:jc w:val="left"/>
        </w:tblPrEx>
        <w:trPr>
          <w:trHeight w:val="144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653" w:rsidRPr="009E5FDE" w:rsidRDefault="00053E77" w:rsidP="00053E77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FALL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vAlign w:val="bottom"/>
          </w:tcPr>
          <w:p w:rsidR="00212653" w:rsidRPr="009E5FDE" w:rsidRDefault="00053E77" w:rsidP="00053E77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SPRING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:rsidR="00212653" w:rsidRPr="009E5FDE" w:rsidRDefault="00053E77" w:rsidP="00053E77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SUMMER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212653" w:rsidRPr="006B18EC" w:rsidTr="0031530B">
        <w:tblPrEx>
          <w:jc w:val="left"/>
        </w:tblPrEx>
        <w:trPr>
          <w:trHeight w:val="144"/>
        </w:trPr>
        <w:tc>
          <w:tcPr>
            <w:tcW w:w="264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9" w:type="dxa"/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50" w:type="dxa"/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42" w:type="dxa"/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49" w:type="dxa"/>
            <w:tcBorders>
              <w:right w:val="single" w:sz="4" w:space="0" w:color="auto"/>
            </w:tcBorders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34" w:type="dxa"/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84" w:type="dxa"/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624" w:type="dxa"/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61" w:type="dxa"/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90" w:type="dxa"/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B557F" w:rsidRPr="006B18EC" w:rsidTr="0031530B">
        <w:tblPrEx>
          <w:jc w:val="left"/>
        </w:tblPrEx>
        <w:trPr>
          <w:trHeight w:val="144"/>
        </w:trPr>
        <w:tc>
          <w:tcPr>
            <w:tcW w:w="35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E" w:rsidRDefault="0004024E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>HINF 200</w:t>
            </w:r>
          </w:p>
          <w:p w:rsidR="00473104" w:rsidRPr="009E5FDE" w:rsidRDefault="00473104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4024E" w:rsidRDefault="0004024E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>HINF 202</w:t>
            </w:r>
            <w:r w:rsidR="00473104">
              <w:rPr>
                <w:rFonts w:ascii="Arial" w:hAnsi="Arial" w:cs="Arial"/>
                <w:color w:val="002060"/>
                <w:sz w:val="20"/>
                <w:szCs w:val="20"/>
              </w:rPr>
              <w:t xml:space="preserve"> (Co-op - Introduction to Professional Practice)</w:t>
            </w:r>
          </w:p>
          <w:p w:rsidR="00473104" w:rsidRPr="009E5FDE" w:rsidRDefault="00473104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4024E" w:rsidRDefault="0004024E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>HINF 230</w:t>
            </w:r>
          </w:p>
          <w:p w:rsidR="00473104" w:rsidRPr="009E5FDE" w:rsidRDefault="00473104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C4BD2" w:rsidRDefault="0004024E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>STAT 252 or 255 or 260</w:t>
            </w:r>
          </w:p>
          <w:p w:rsidR="00EE2A95" w:rsidRDefault="00EE2A95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E2A95" w:rsidRDefault="00EE2A95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ELECTIVE</w:t>
            </w:r>
          </w:p>
          <w:p w:rsidR="00EE2A95" w:rsidRDefault="00EE2A95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E2A95" w:rsidRPr="000B46E3" w:rsidRDefault="00EE2A95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ELECTIVE</w:t>
            </w:r>
          </w:p>
        </w:tc>
        <w:tc>
          <w:tcPr>
            <w:tcW w:w="37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F" w:rsidRDefault="0004024E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>HINF 201</w:t>
            </w:r>
          </w:p>
          <w:p w:rsidR="00EE2A95" w:rsidRPr="009E5FDE" w:rsidRDefault="00EE2A95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4024E" w:rsidRDefault="0004024E" w:rsidP="00EE2A95">
            <w:pPr>
              <w:pStyle w:val="BodyText"/>
              <w:spacing w:after="0" w:line="240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>HINF 265</w:t>
            </w:r>
          </w:p>
          <w:p w:rsidR="00EE2A95" w:rsidRPr="009E5FDE" w:rsidRDefault="00EE2A95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4024E" w:rsidRPr="009E5FDE" w:rsidRDefault="0004024E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>HINF 280</w:t>
            </w:r>
          </w:p>
          <w:p w:rsidR="0004024E" w:rsidRDefault="0004024E" w:rsidP="00EE2A95">
            <w:pPr>
              <w:pStyle w:val="BodyText"/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EE2A95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ELECTIVE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P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ELECTIVE</w:t>
            </w:r>
          </w:p>
        </w:tc>
        <w:tc>
          <w:tcPr>
            <w:tcW w:w="34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6B557F" w:rsidRP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WORK TERM #1</w:t>
            </w:r>
          </w:p>
        </w:tc>
      </w:tr>
    </w:tbl>
    <w:p w:rsidR="00E00469" w:rsidRDefault="00E00469"/>
    <w:tbl>
      <w:tblPr>
        <w:tblStyle w:val="TableGrid"/>
        <w:tblW w:w="10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1989"/>
        <w:gridCol w:w="250"/>
        <w:gridCol w:w="842"/>
        <w:gridCol w:w="249"/>
        <w:gridCol w:w="235"/>
        <w:gridCol w:w="1819"/>
        <w:gridCol w:w="234"/>
        <w:gridCol w:w="1184"/>
        <w:gridCol w:w="236"/>
        <w:gridCol w:w="248"/>
        <w:gridCol w:w="1624"/>
        <w:gridCol w:w="261"/>
        <w:gridCol w:w="1090"/>
        <w:gridCol w:w="262"/>
      </w:tblGrid>
      <w:tr w:rsidR="00212653" w:rsidRPr="006B18EC" w:rsidTr="0031530B">
        <w:trPr>
          <w:trHeight w:val="144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653" w:rsidRPr="009E5FDE" w:rsidRDefault="0004024E" w:rsidP="0004024E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FALL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vAlign w:val="bottom"/>
          </w:tcPr>
          <w:p w:rsidR="00212653" w:rsidRPr="009E5FDE" w:rsidRDefault="0004024E" w:rsidP="0004024E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SPRING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:rsidR="00212653" w:rsidRPr="009E5FDE" w:rsidRDefault="0004024E" w:rsidP="0004024E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SUMMER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212653" w:rsidRPr="006B18EC" w:rsidTr="0031530B">
        <w:trPr>
          <w:trHeight w:val="144"/>
        </w:trPr>
        <w:tc>
          <w:tcPr>
            <w:tcW w:w="264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9" w:type="dxa"/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50" w:type="dxa"/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42" w:type="dxa"/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49" w:type="dxa"/>
            <w:tcBorders>
              <w:right w:val="single" w:sz="4" w:space="0" w:color="auto"/>
            </w:tcBorders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34" w:type="dxa"/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84" w:type="dxa"/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624" w:type="dxa"/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61" w:type="dxa"/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90" w:type="dxa"/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B557F" w:rsidRPr="006B18EC" w:rsidTr="0031530B">
        <w:trPr>
          <w:trHeight w:val="144"/>
        </w:trPr>
        <w:tc>
          <w:tcPr>
            <w:tcW w:w="35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F" w:rsidRDefault="00E00469" w:rsidP="00E00469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CSC 375</w:t>
            </w:r>
          </w:p>
          <w:p w:rsidR="00E00469" w:rsidRDefault="00E00469" w:rsidP="00E00469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E00469" w:rsidP="00E00469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320</w:t>
            </w:r>
          </w:p>
          <w:p w:rsidR="00E00469" w:rsidRDefault="00E00469" w:rsidP="00E00469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E00469" w:rsidP="00E00469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335</w:t>
            </w:r>
          </w:p>
          <w:p w:rsidR="00E00469" w:rsidRDefault="00E00469" w:rsidP="00E00469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E00469" w:rsidP="00E00469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350</w:t>
            </w:r>
          </w:p>
          <w:p w:rsidR="00E00469" w:rsidRDefault="00E00469" w:rsidP="00E00469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Pr="00E00469" w:rsidRDefault="00E00469" w:rsidP="00E00469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381</w:t>
            </w:r>
          </w:p>
          <w:p w:rsidR="007852DD" w:rsidRPr="00E00469" w:rsidRDefault="007852DD" w:rsidP="00E00469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7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6B557F" w:rsidRP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WORK TERM #2</w:t>
            </w:r>
          </w:p>
        </w:tc>
        <w:tc>
          <w:tcPr>
            <w:tcW w:w="34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F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310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330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345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351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P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371</w:t>
            </w:r>
          </w:p>
        </w:tc>
      </w:tr>
    </w:tbl>
    <w:p w:rsidR="003907CA" w:rsidRDefault="003907CA">
      <w:r>
        <w:br w:type="page"/>
      </w:r>
      <w:bookmarkStart w:id="0" w:name="_GoBack"/>
      <w:bookmarkEnd w:id="0"/>
    </w:p>
    <w:tbl>
      <w:tblPr>
        <w:tblStyle w:val="TableGrid"/>
        <w:tblW w:w="10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1989"/>
        <w:gridCol w:w="250"/>
        <w:gridCol w:w="842"/>
        <w:gridCol w:w="249"/>
        <w:gridCol w:w="235"/>
        <w:gridCol w:w="1819"/>
        <w:gridCol w:w="234"/>
        <w:gridCol w:w="1184"/>
        <w:gridCol w:w="236"/>
        <w:gridCol w:w="248"/>
        <w:gridCol w:w="1624"/>
        <w:gridCol w:w="261"/>
        <w:gridCol w:w="1090"/>
        <w:gridCol w:w="262"/>
      </w:tblGrid>
      <w:tr w:rsidR="00105B22" w:rsidRPr="009E5FDE" w:rsidTr="00487578">
        <w:trPr>
          <w:trHeight w:val="144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FALL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SPRING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SUMMER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105B22" w:rsidRPr="009E5FDE" w:rsidTr="00487578">
        <w:trPr>
          <w:trHeight w:val="144"/>
        </w:trPr>
        <w:tc>
          <w:tcPr>
            <w:tcW w:w="264" w:type="dxa"/>
            <w:tcBorders>
              <w:lef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9" w:type="dxa"/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50" w:type="dxa"/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42" w:type="dxa"/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49" w:type="dxa"/>
            <w:tcBorders>
              <w:righ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34" w:type="dxa"/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84" w:type="dxa"/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624" w:type="dxa"/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61" w:type="dxa"/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90" w:type="dxa"/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105B22" w:rsidRPr="009E5FDE" w:rsidTr="00487578">
        <w:trPr>
          <w:trHeight w:val="144"/>
        </w:trPr>
        <w:tc>
          <w:tcPr>
            <w:tcW w:w="35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22" w:rsidRPr="009E5FDE" w:rsidRDefault="00105B22" w:rsidP="00EE2A95">
            <w:pPr>
              <w:pStyle w:val="BodyText"/>
              <w:spacing w:after="0" w:line="240" w:lineRule="auto"/>
              <w:ind w:left="36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05B22" w:rsidRPr="00E00469" w:rsidRDefault="00E00469" w:rsidP="00EE2A95">
            <w:pPr>
              <w:pStyle w:val="BodyText"/>
              <w:spacing w:after="0" w:line="240" w:lineRule="auto"/>
              <w:ind w:left="3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WORK TERM #3</w:t>
            </w:r>
          </w:p>
          <w:p w:rsidR="007852DD" w:rsidRDefault="007852DD" w:rsidP="00EE2A95">
            <w:pPr>
              <w:pStyle w:val="BodyText"/>
              <w:spacing w:after="0" w:line="240" w:lineRule="auto"/>
              <w:ind w:left="36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852DD" w:rsidRDefault="007852DD" w:rsidP="00EE2A95">
            <w:pPr>
              <w:pStyle w:val="BodyText"/>
              <w:spacing w:after="0" w:line="240" w:lineRule="auto"/>
              <w:ind w:left="36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852DD" w:rsidRPr="009E5FDE" w:rsidRDefault="007852DD" w:rsidP="00EE2A95">
            <w:pPr>
              <w:pStyle w:val="BodyText"/>
              <w:spacing w:after="0" w:line="240" w:lineRule="auto"/>
              <w:ind w:left="36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05B22" w:rsidRPr="009E5FDE" w:rsidRDefault="00105B22" w:rsidP="00EE2A95">
            <w:pPr>
              <w:pStyle w:val="BodyText"/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7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22" w:rsidRDefault="00105B22" w:rsidP="00EE2A95">
            <w:pPr>
              <w:pStyle w:val="BodyText"/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410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420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450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461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470</w:t>
            </w:r>
          </w:p>
          <w:p w:rsidR="00E00469" w:rsidRP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22" w:rsidRDefault="00105B22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SENIOR ELECTIVE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SENIOR ELECTIVE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E00469" w:rsidP="00E00469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SENIOR ELECTIVE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E00469" w:rsidP="00E00469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SENIOR ELECTIVE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E00469" w:rsidP="00E00469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SENIOR ELECTIVE</w:t>
            </w:r>
          </w:p>
          <w:p w:rsidR="00E00469" w:rsidRP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8620A" w:rsidRPr="006B18EC" w:rsidTr="00AB4BEC">
        <w:trPr>
          <w:trHeight w:val="144"/>
        </w:trPr>
        <w:tc>
          <w:tcPr>
            <w:tcW w:w="1078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A" w:rsidRPr="00E8620A" w:rsidRDefault="00E8620A" w:rsidP="00402A13">
            <w:pPr>
              <w:pStyle w:val="BodyText"/>
              <w:tabs>
                <w:tab w:val="left" w:pos="0"/>
              </w:tabs>
              <w:spacing w:before="60" w:after="60" w:line="240" w:lineRule="auto"/>
              <w:ind w:hanging="29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***</w:t>
            </w:r>
            <w:r w:rsidRPr="00E8620A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For students in the COMBINED HINF/ CSC program:</w:t>
            </w:r>
            <w:r w:rsidRPr="00E8620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If the HINF Co-op eligibility requirements are not satisfied, you will need to count your first co-op work term as a Computer Science work term and work with them directly to secure a placement.</w:t>
            </w:r>
          </w:p>
        </w:tc>
      </w:tr>
    </w:tbl>
    <w:p w:rsidR="0031530B" w:rsidRDefault="0031530B" w:rsidP="0031530B">
      <w:pPr>
        <w:pStyle w:val="BodyText"/>
        <w:spacing w:after="0" w:line="240" w:lineRule="auto"/>
      </w:pPr>
    </w:p>
    <w:sectPr w:rsidR="0031530B" w:rsidSect="003907CA">
      <w:headerReference w:type="first" r:id="rId7"/>
      <w:footerReference w:type="first" r:id="rId8"/>
      <w:pgSz w:w="12240" w:h="20160" w:code="5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75" w:rsidRDefault="00B81E75" w:rsidP="00A845B1">
      <w:r>
        <w:separator/>
      </w:r>
    </w:p>
  </w:endnote>
  <w:endnote w:type="continuationSeparator" w:id="0">
    <w:p w:rsidR="00B81E75" w:rsidRDefault="00B81E75" w:rsidP="00A8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CF" w:rsidRPr="00C75E44" w:rsidRDefault="000958A3" w:rsidP="0099706E">
    <w:pPr>
      <w:pStyle w:val="Footer"/>
      <w:jc w:val="both"/>
      <w:rPr>
        <w:sz w:val="16"/>
        <w:szCs w:val="16"/>
      </w:rPr>
    </w:pPr>
    <w:r>
      <w:rPr>
        <w:sz w:val="16"/>
        <w:szCs w:val="16"/>
      </w:rPr>
      <w:t>Last updated</w:t>
    </w:r>
    <w:r w:rsidR="00EE2A95">
      <w:rPr>
        <w:sz w:val="16"/>
        <w:szCs w:val="16"/>
      </w:rPr>
      <w:t xml:space="preserve"> Summer</w:t>
    </w:r>
    <w:r w:rsidR="00BF0ED9"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75" w:rsidRDefault="00B81E75" w:rsidP="00A845B1">
      <w:r>
        <w:separator/>
      </w:r>
    </w:p>
  </w:footnote>
  <w:footnote w:type="continuationSeparator" w:id="0">
    <w:p w:rsidR="00B81E75" w:rsidRDefault="00B81E75" w:rsidP="00A8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7740"/>
    </w:tblGrid>
    <w:tr w:rsidR="00B81E75" w:rsidTr="004826CD">
      <w:trPr>
        <w:jc w:val="center"/>
      </w:trPr>
      <w:tc>
        <w:tcPr>
          <w:tcW w:w="2340" w:type="dxa"/>
          <w:vAlign w:val="center"/>
        </w:tcPr>
        <w:p w:rsidR="00B81E75" w:rsidRDefault="00B81E75" w:rsidP="00B81E75">
          <w:pPr>
            <w:pStyle w:val="FacultyandDept"/>
            <w:jc w:val="center"/>
          </w:pPr>
          <w:r>
            <w:rPr>
              <w:lang w:val="en-CA" w:eastAsia="en-CA"/>
            </w:rPr>
            <w:drawing>
              <wp:inline distT="0" distB="0" distL="0" distR="0">
                <wp:extent cx="1328928" cy="457200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lueUV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928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:rsidR="00B81E75" w:rsidRDefault="00E33F72" w:rsidP="00B81E75">
          <w:pPr>
            <w:pStyle w:val="FacultyandDept"/>
          </w:pPr>
          <w:r>
            <w:t>School of Health Information Science</w:t>
          </w:r>
          <w:r w:rsidRPr="00BE7099">
            <w:t xml:space="preserve"> | </w:t>
          </w:r>
          <w:r>
            <w:t>Co-operative Education and Career Services</w:t>
          </w:r>
        </w:p>
        <w:p w:rsidR="00B81E75" w:rsidRPr="00BE7099" w:rsidRDefault="00E33F72" w:rsidP="00B81E75">
          <w:pPr>
            <w:pStyle w:val="FacultyandDept"/>
          </w:pPr>
          <w:r w:rsidRPr="00BE7099">
            <w:t xml:space="preserve">Faculty </w:t>
          </w:r>
          <w:r>
            <w:t>of Human and Social Development</w:t>
          </w:r>
        </w:p>
        <w:p w:rsidR="00B81E75" w:rsidRDefault="00B81E75" w:rsidP="00B81E75">
          <w:pPr>
            <w:pStyle w:val="FacultyandDept"/>
          </w:pPr>
          <w:r>
            <w:t>HSD A202,</w:t>
          </w:r>
          <w:r w:rsidRPr="00DA76F7">
            <w:t xml:space="preserve"> PO Box 1700 STN CSC Victoria </w:t>
          </w:r>
          <w:r>
            <w:t>BC V8W 2Y2 Canada</w:t>
          </w:r>
        </w:p>
        <w:p w:rsidR="00B81E75" w:rsidRDefault="00B81E75" w:rsidP="00B81E75">
          <w:pPr>
            <w:pStyle w:val="FacultyandDept"/>
          </w:pPr>
          <w:r>
            <w:t>T 250-721-8576</w:t>
          </w:r>
          <w:r w:rsidRPr="00DA76F7">
            <w:t xml:space="preserve"> | F 250-</w:t>
          </w:r>
          <w:r>
            <w:t>472-4751</w:t>
          </w:r>
          <w:r w:rsidRPr="00DA76F7">
            <w:t xml:space="preserve"> </w:t>
          </w:r>
          <w:r>
            <w:t>| his@uvic.ca</w:t>
          </w:r>
          <w:r w:rsidRPr="00DA76F7">
            <w:t xml:space="preserve"> </w:t>
          </w:r>
          <w:r>
            <w:t>| uvic.ca/hsd/hinf</w:t>
          </w:r>
        </w:p>
      </w:tc>
    </w:tr>
  </w:tbl>
  <w:p w:rsidR="00B81E75" w:rsidRPr="00603133" w:rsidRDefault="00B81E75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0A19"/>
    <w:multiLevelType w:val="hybridMultilevel"/>
    <w:tmpl w:val="5D587174"/>
    <w:lvl w:ilvl="0" w:tplc="EA8A57F8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273E"/>
    <w:multiLevelType w:val="hybridMultilevel"/>
    <w:tmpl w:val="59A2F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45A05"/>
    <w:multiLevelType w:val="hybridMultilevel"/>
    <w:tmpl w:val="5400FD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D04EA"/>
    <w:multiLevelType w:val="hybridMultilevel"/>
    <w:tmpl w:val="0CB00422"/>
    <w:lvl w:ilvl="0" w:tplc="1AD255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93D79"/>
    <w:multiLevelType w:val="hybridMultilevel"/>
    <w:tmpl w:val="4B208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75"/>
    <w:rsid w:val="00014890"/>
    <w:rsid w:val="0004024E"/>
    <w:rsid w:val="00053E77"/>
    <w:rsid w:val="00071714"/>
    <w:rsid w:val="00073143"/>
    <w:rsid w:val="000909FC"/>
    <w:rsid w:val="000958A3"/>
    <w:rsid w:val="000B46E3"/>
    <w:rsid w:val="000D24A0"/>
    <w:rsid w:val="00105B22"/>
    <w:rsid w:val="00130AF2"/>
    <w:rsid w:val="00131D53"/>
    <w:rsid w:val="00133D8C"/>
    <w:rsid w:val="0015043D"/>
    <w:rsid w:val="00192C27"/>
    <w:rsid w:val="001A0D1E"/>
    <w:rsid w:val="001A45A0"/>
    <w:rsid w:val="001B01CF"/>
    <w:rsid w:val="001F047F"/>
    <w:rsid w:val="001F515E"/>
    <w:rsid w:val="00212653"/>
    <w:rsid w:val="00231F89"/>
    <w:rsid w:val="002363CF"/>
    <w:rsid w:val="00245A3E"/>
    <w:rsid w:val="002502B9"/>
    <w:rsid w:val="00261BCF"/>
    <w:rsid w:val="0028158C"/>
    <w:rsid w:val="00291151"/>
    <w:rsid w:val="002A4D62"/>
    <w:rsid w:val="002B105F"/>
    <w:rsid w:val="002B1923"/>
    <w:rsid w:val="002B7F1A"/>
    <w:rsid w:val="002C75DF"/>
    <w:rsid w:val="0030027A"/>
    <w:rsid w:val="00313D3B"/>
    <w:rsid w:val="0031530B"/>
    <w:rsid w:val="003175F0"/>
    <w:rsid w:val="00331EB9"/>
    <w:rsid w:val="003442AB"/>
    <w:rsid w:val="003505EA"/>
    <w:rsid w:val="00363EE5"/>
    <w:rsid w:val="003740B3"/>
    <w:rsid w:val="003862F5"/>
    <w:rsid w:val="003907CA"/>
    <w:rsid w:val="00395DCC"/>
    <w:rsid w:val="003A0086"/>
    <w:rsid w:val="003B1680"/>
    <w:rsid w:val="003B29F8"/>
    <w:rsid w:val="003C2CD8"/>
    <w:rsid w:val="003C4BD2"/>
    <w:rsid w:val="003E2ED7"/>
    <w:rsid w:val="003F4FC9"/>
    <w:rsid w:val="00402A13"/>
    <w:rsid w:val="00412C57"/>
    <w:rsid w:val="00433165"/>
    <w:rsid w:val="00445CA0"/>
    <w:rsid w:val="00473104"/>
    <w:rsid w:val="004826CD"/>
    <w:rsid w:val="004C060D"/>
    <w:rsid w:val="004E3E39"/>
    <w:rsid w:val="004E6CB6"/>
    <w:rsid w:val="00527155"/>
    <w:rsid w:val="00527F4C"/>
    <w:rsid w:val="0054050D"/>
    <w:rsid w:val="005461B9"/>
    <w:rsid w:val="005A5460"/>
    <w:rsid w:val="005B129D"/>
    <w:rsid w:val="005B4717"/>
    <w:rsid w:val="005E0937"/>
    <w:rsid w:val="00603133"/>
    <w:rsid w:val="006544FC"/>
    <w:rsid w:val="006711A4"/>
    <w:rsid w:val="00672931"/>
    <w:rsid w:val="006820DC"/>
    <w:rsid w:val="006B18EC"/>
    <w:rsid w:val="006B557F"/>
    <w:rsid w:val="006E1201"/>
    <w:rsid w:val="006E3610"/>
    <w:rsid w:val="00722C6C"/>
    <w:rsid w:val="00730508"/>
    <w:rsid w:val="00731D82"/>
    <w:rsid w:val="00753520"/>
    <w:rsid w:val="00770A6E"/>
    <w:rsid w:val="007852DD"/>
    <w:rsid w:val="007972A1"/>
    <w:rsid w:val="00797A27"/>
    <w:rsid w:val="007A6FD0"/>
    <w:rsid w:val="007B5233"/>
    <w:rsid w:val="007E4B93"/>
    <w:rsid w:val="007F23BE"/>
    <w:rsid w:val="00801DED"/>
    <w:rsid w:val="008023DA"/>
    <w:rsid w:val="00803DEF"/>
    <w:rsid w:val="0082379F"/>
    <w:rsid w:val="00826709"/>
    <w:rsid w:val="00837104"/>
    <w:rsid w:val="00843A03"/>
    <w:rsid w:val="00850413"/>
    <w:rsid w:val="0085509E"/>
    <w:rsid w:val="00862E86"/>
    <w:rsid w:val="008638E1"/>
    <w:rsid w:val="00880014"/>
    <w:rsid w:val="008A5346"/>
    <w:rsid w:val="008C275B"/>
    <w:rsid w:val="00905734"/>
    <w:rsid w:val="0090669E"/>
    <w:rsid w:val="009168CB"/>
    <w:rsid w:val="00922803"/>
    <w:rsid w:val="009232CF"/>
    <w:rsid w:val="00974901"/>
    <w:rsid w:val="0099706E"/>
    <w:rsid w:val="009A1B9C"/>
    <w:rsid w:val="009A5FC3"/>
    <w:rsid w:val="009B6855"/>
    <w:rsid w:val="009E5FDE"/>
    <w:rsid w:val="00A00E64"/>
    <w:rsid w:val="00A01642"/>
    <w:rsid w:val="00A0357B"/>
    <w:rsid w:val="00A14CA0"/>
    <w:rsid w:val="00A30437"/>
    <w:rsid w:val="00A44C73"/>
    <w:rsid w:val="00A66434"/>
    <w:rsid w:val="00A76124"/>
    <w:rsid w:val="00A845B1"/>
    <w:rsid w:val="00AC31F7"/>
    <w:rsid w:val="00AD2451"/>
    <w:rsid w:val="00AE0F98"/>
    <w:rsid w:val="00AE1BFB"/>
    <w:rsid w:val="00AE2FF8"/>
    <w:rsid w:val="00AF017E"/>
    <w:rsid w:val="00B301B5"/>
    <w:rsid w:val="00B35994"/>
    <w:rsid w:val="00B418A8"/>
    <w:rsid w:val="00B530EC"/>
    <w:rsid w:val="00B621B3"/>
    <w:rsid w:val="00B7046C"/>
    <w:rsid w:val="00B81E75"/>
    <w:rsid w:val="00B82828"/>
    <w:rsid w:val="00BA61E3"/>
    <w:rsid w:val="00BB0BA1"/>
    <w:rsid w:val="00BD4EC1"/>
    <w:rsid w:val="00BF0ED9"/>
    <w:rsid w:val="00BF1031"/>
    <w:rsid w:val="00BF774A"/>
    <w:rsid w:val="00C11390"/>
    <w:rsid w:val="00C11FA3"/>
    <w:rsid w:val="00C17A7F"/>
    <w:rsid w:val="00C21A8B"/>
    <w:rsid w:val="00C3479B"/>
    <w:rsid w:val="00C6612A"/>
    <w:rsid w:val="00C75E44"/>
    <w:rsid w:val="00C82D2F"/>
    <w:rsid w:val="00C843BB"/>
    <w:rsid w:val="00C84DBC"/>
    <w:rsid w:val="00C920B9"/>
    <w:rsid w:val="00C977C3"/>
    <w:rsid w:val="00CA6067"/>
    <w:rsid w:val="00CC58DA"/>
    <w:rsid w:val="00CC7024"/>
    <w:rsid w:val="00CD53B6"/>
    <w:rsid w:val="00CE1587"/>
    <w:rsid w:val="00CE3E68"/>
    <w:rsid w:val="00CF1478"/>
    <w:rsid w:val="00D150A5"/>
    <w:rsid w:val="00D248E4"/>
    <w:rsid w:val="00D270BA"/>
    <w:rsid w:val="00D546B0"/>
    <w:rsid w:val="00D60681"/>
    <w:rsid w:val="00D6097B"/>
    <w:rsid w:val="00D618B9"/>
    <w:rsid w:val="00D67CA0"/>
    <w:rsid w:val="00D81098"/>
    <w:rsid w:val="00D85DDF"/>
    <w:rsid w:val="00D93ED6"/>
    <w:rsid w:val="00DA1F25"/>
    <w:rsid w:val="00DB17C9"/>
    <w:rsid w:val="00DE4295"/>
    <w:rsid w:val="00E00469"/>
    <w:rsid w:val="00E16C9E"/>
    <w:rsid w:val="00E21DBA"/>
    <w:rsid w:val="00E33F72"/>
    <w:rsid w:val="00E77980"/>
    <w:rsid w:val="00E8620A"/>
    <w:rsid w:val="00E8726C"/>
    <w:rsid w:val="00E93704"/>
    <w:rsid w:val="00EB3697"/>
    <w:rsid w:val="00EE2A95"/>
    <w:rsid w:val="00EE566D"/>
    <w:rsid w:val="00F47986"/>
    <w:rsid w:val="00F6689C"/>
    <w:rsid w:val="00F7139C"/>
    <w:rsid w:val="00FA2D6E"/>
    <w:rsid w:val="00FB27DB"/>
    <w:rsid w:val="00FB76F1"/>
    <w:rsid w:val="00FC6B2A"/>
    <w:rsid w:val="00FD395B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14EEF3C2-66F1-466C-8A3D-00B8A6D4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95"/>
    <w:rPr>
      <w:rFonts w:ascii="Calibri" w:hAnsi="Calibri"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42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4295"/>
    <w:rPr>
      <w:rFonts w:ascii="Calibri" w:hAnsi="Calibri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60681"/>
    <w:pPr>
      <w:spacing w:after="160" w:line="320" w:lineRule="atLeast"/>
    </w:pPr>
  </w:style>
  <w:style w:type="character" w:customStyle="1" w:styleId="BodyTextChar">
    <w:name w:val="Body Text Char"/>
    <w:link w:val="BodyText"/>
    <w:uiPriority w:val="99"/>
    <w:rsid w:val="00D60681"/>
    <w:rPr>
      <w:rFonts w:ascii="Calibri" w:hAnsi="Calibri"/>
      <w:sz w:val="22"/>
      <w:szCs w:val="24"/>
      <w:lang w:val="en-US"/>
    </w:rPr>
  </w:style>
  <w:style w:type="paragraph" w:customStyle="1" w:styleId="FacultyandDept">
    <w:name w:val="Faculty and Dept."/>
    <w:basedOn w:val="Normal"/>
    <w:qFormat/>
    <w:rsid w:val="00DE4295"/>
    <w:rPr>
      <w:noProof/>
      <w:color w:val="002957"/>
      <w:sz w:val="20"/>
    </w:rPr>
  </w:style>
  <w:style w:type="paragraph" w:customStyle="1" w:styleId="Address">
    <w:name w:val="Address"/>
    <w:basedOn w:val="Header"/>
    <w:qFormat/>
    <w:rsid w:val="00DE4295"/>
    <w:pPr>
      <w:tabs>
        <w:tab w:val="clear" w:pos="4320"/>
        <w:tab w:val="clear" w:pos="8640"/>
      </w:tabs>
      <w:spacing w:after="960"/>
    </w:pPr>
    <w:rPr>
      <w:color w:val="00295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2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E4295"/>
    <w:rPr>
      <w:rFonts w:ascii="Calibri" w:hAnsi="Calibr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5F0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B8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ome.uvic.ca\Sjorgens\Desktop\UVicEdge_HINF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UVicEdge_HINF_Letterhead.dotx</Template>
  <TotalTime>157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Sjorgens</dc:creator>
  <cp:keywords/>
  <dc:description/>
  <cp:lastModifiedBy>Selina Jorgensen</cp:lastModifiedBy>
  <cp:revision>25</cp:revision>
  <cp:lastPrinted>2019-10-01T21:45:00Z</cp:lastPrinted>
  <dcterms:created xsi:type="dcterms:W3CDTF">2020-05-25T20:10:00Z</dcterms:created>
  <dcterms:modified xsi:type="dcterms:W3CDTF">2020-06-04T19:37:00Z</dcterms:modified>
</cp:coreProperties>
</file>